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000" w:firstRow="0" w:lastRow="0" w:firstColumn="0" w:lastColumn="0" w:noHBand="0" w:noVBand="0"/>
      </w:tblPr>
      <w:tblGrid>
        <w:gridCol w:w="5147"/>
        <w:gridCol w:w="5149"/>
      </w:tblGrid>
      <w:tr w:rsidR="005E053E" w:rsidRPr="00071E24" w14:paraId="4070EFC1" w14:textId="77777777" w:rsidTr="00637090">
        <w:trPr>
          <w:gridAfter w:val="1"/>
          <w:wAfter w:w="5149" w:type="dxa"/>
          <w:trHeight w:val="1590"/>
        </w:trPr>
        <w:tc>
          <w:tcPr>
            <w:tcW w:w="5147" w:type="dxa"/>
          </w:tcPr>
          <w:p w14:paraId="720E02A3" w14:textId="4837F22B" w:rsidR="005E053E" w:rsidRDefault="00071E24" w:rsidP="00F25CF3">
            <w:pPr>
              <w:pStyle w:val="CompanyName"/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125570E7" wp14:editId="6E64A02E">
                  <wp:simplePos x="0" y="0"/>
                  <wp:positionH relativeFrom="column">
                    <wp:posOffset>4132580</wp:posOffset>
                  </wp:positionH>
                  <wp:positionV relativeFrom="paragraph">
                    <wp:posOffset>27940</wp:posOffset>
                  </wp:positionV>
                  <wp:extent cx="2316480" cy="671195"/>
                  <wp:effectExtent l="0" t="0" r="7620" b="0"/>
                  <wp:wrapNone/>
                  <wp:docPr id="1" name="Image 1" descr="SumUp Logo - PNG and Vector - Logo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mUp Logo - PNG and Vector - Logo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480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E882998" w14:textId="3C2B8984" w:rsidR="005E053E" w:rsidRPr="0069535A" w:rsidRDefault="00071E24" w:rsidP="00F25CF3">
            <w:pPr>
              <w:pStyle w:val="CompanyName"/>
              <w:rPr>
                <w:lang w:val="es-ES"/>
              </w:rPr>
            </w:pPr>
            <w:r>
              <w:rPr>
                <w:lang w:val="es-ES"/>
              </w:rPr>
              <w:t>SumUp</w:t>
            </w:r>
          </w:p>
          <w:p w14:paraId="68B061CA" w14:textId="27E6FBA0" w:rsidR="009B522E" w:rsidRPr="009B522E" w:rsidRDefault="00071E24" w:rsidP="009B522E">
            <w:pPr>
              <w:rPr>
                <w:color w:val="808080" w:themeColor="background1" w:themeShade="80"/>
                <w:lang w:val="es-ES"/>
              </w:rPr>
            </w:pPr>
            <w:r>
              <w:rPr>
                <w:color w:val="808080" w:themeColor="background1" w:themeShade="80"/>
                <w:lang w:val="es-ES"/>
              </w:rPr>
              <w:t>Rue et numéro</w:t>
            </w:r>
          </w:p>
          <w:p w14:paraId="51A47DB7" w14:textId="6E6A7D2B" w:rsidR="009B522E" w:rsidRPr="009B522E" w:rsidRDefault="00071E24" w:rsidP="009B522E">
            <w:pPr>
              <w:rPr>
                <w:color w:val="808080" w:themeColor="background1" w:themeShade="80"/>
                <w:lang w:val="es-ES"/>
              </w:rPr>
            </w:pPr>
            <w:r>
              <w:rPr>
                <w:color w:val="808080" w:themeColor="background1" w:themeShade="80"/>
                <w:lang w:val="es-ES"/>
              </w:rPr>
              <w:t>Code postal et ville</w:t>
            </w:r>
          </w:p>
          <w:p w14:paraId="2E77AE92" w14:textId="4C0B0776" w:rsidR="005E053E" w:rsidRPr="0069535A" w:rsidRDefault="00071E24" w:rsidP="009B522E">
            <w:pPr>
              <w:rPr>
                <w:lang w:val="es-ES"/>
              </w:rPr>
            </w:pPr>
            <w:r>
              <w:rPr>
                <w:color w:val="808080" w:themeColor="background1" w:themeShade="80"/>
                <w:lang w:val="es-ES"/>
              </w:rPr>
              <w:t>Pays</w:t>
            </w:r>
          </w:p>
        </w:tc>
      </w:tr>
      <w:tr w:rsidR="0037128B" w:rsidRPr="001E3C2E" w14:paraId="388C04F4" w14:textId="77777777" w:rsidTr="00637090">
        <w:trPr>
          <w:cantSplit/>
          <w:trHeight w:hRule="exact" w:val="543"/>
        </w:trPr>
        <w:tc>
          <w:tcPr>
            <w:tcW w:w="5147" w:type="dxa"/>
          </w:tcPr>
          <w:p w14:paraId="47AA9B5A" w14:textId="77777777" w:rsidR="0037128B" w:rsidRPr="0069535A" w:rsidRDefault="0037128B" w:rsidP="0037128B">
            <w:pPr>
              <w:rPr>
                <w:lang w:val="es-ES"/>
              </w:rPr>
            </w:pPr>
          </w:p>
        </w:tc>
        <w:tc>
          <w:tcPr>
            <w:tcW w:w="5149" w:type="dxa"/>
            <w:shd w:val="clear" w:color="auto" w:fill="D9D9D9" w:themeFill="background1" w:themeFillShade="D9"/>
            <w:vAlign w:val="center"/>
          </w:tcPr>
          <w:p w14:paraId="7716962C" w14:textId="71398F36" w:rsidR="0037128B" w:rsidRPr="005E053E" w:rsidRDefault="009B522E" w:rsidP="00B207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FACTURE</w:t>
            </w:r>
          </w:p>
        </w:tc>
      </w:tr>
      <w:tr w:rsidR="00637090" w:rsidRPr="00003E99" w14:paraId="4497B616" w14:textId="77777777" w:rsidTr="00637090">
        <w:trPr>
          <w:trHeight w:val="1440"/>
        </w:trPr>
        <w:tc>
          <w:tcPr>
            <w:tcW w:w="5147" w:type="dxa"/>
          </w:tcPr>
          <w:p w14:paraId="6EA6DEED" w14:textId="77777777" w:rsidR="00637090" w:rsidRPr="0069535A" w:rsidRDefault="009B522E" w:rsidP="001E3C2E">
            <w:pPr>
              <w:rPr>
                <w:lang w:val="es-ES"/>
              </w:rPr>
            </w:pPr>
            <w:r w:rsidRPr="009B522E">
              <w:rPr>
                <w:lang w:val="fr-FR"/>
              </w:rPr>
              <w:t>Client</w:t>
            </w:r>
            <w:r w:rsidR="000A3752" w:rsidRPr="0069535A">
              <w:rPr>
                <w:lang w:val="es-ES"/>
              </w:rPr>
              <w:t xml:space="preserve"> </w:t>
            </w:r>
          </w:p>
          <w:p w14:paraId="61419DCE" w14:textId="77777777" w:rsidR="00071E24" w:rsidRPr="00071E24" w:rsidRDefault="00071E24" w:rsidP="00071E24">
            <w:pPr>
              <w:rPr>
                <w:lang w:val="es-ES"/>
              </w:rPr>
            </w:pPr>
            <w:r w:rsidRPr="00071E24">
              <w:rPr>
                <w:lang w:val="es-ES"/>
              </w:rPr>
              <w:t>Rue et numéro</w:t>
            </w:r>
          </w:p>
          <w:p w14:paraId="2D4FDC80" w14:textId="77777777" w:rsidR="00071E24" w:rsidRPr="00071E24" w:rsidRDefault="00071E24" w:rsidP="00071E24">
            <w:pPr>
              <w:rPr>
                <w:lang w:val="es-ES"/>
              </w:rPr>
            </w:pPr>
            <w:r w:rsidRPr="00071E24">
              <w:rPr>
                <w:lang w:val="es-ES"/>
              </w:rPr>
              <w:t>Code postal et ville</w:t>
            </w:r>
          </w:p>
          <w:p w14:paraId="3E6E15E8" w14:textId="77777777" w:rsidR="00071E24" w:rsidRDefault="00071E24" w:rsidP="00071E24">
            <w:pPr>
              <w:rPr>
                <w:lang w:val="es-ES"/>
              </w:rPr>
            </w:pPr>
            <w:r w:rsidRPr="00071E24">
              <w:rPr>
                <w:lang w:val="es-ES"/>
              </w:rPr>
              <w:t xml:space="preserve">Pays </w:t>
            </w:r>
          </w:p>
          <w:p w14:paraId="56B87A54" w14:textId="4DF9206F" w:rsidR="00637090" w:rsidRPr="00071E24" w:rsidRDefault="009B522E" w:rsidP="00071E24">
            <w:pPr>
              <w:rPr>
                <w:lang w:val="fr-FR"/>
              </w:rPr>
            </w:pPr>
            <w:r w:rsidRPr="009B522E">
              <w:rPr>
                <w:lang w:val="fr-FR"/>
              </w:rPr>
              <w:t>Té</w:t>
            </w:r>
            <w:r w:rsidR="00637090" w:rsidRPr="009B522E">
              <w:rPr>
                <w:lang w:val="fr-FR"/>
              </w:rPr>
              <w:t>l</w:t>
            </w:r>
            <w:r w:rsidR="00DA42FA">
              <w:rPr>
                <w:lang w:val="fr-FR"/>
              </w:rPr>
              <w:t xml:space="preserve"> </w:t>
            </w:r>
            <w:r w:rsidR="00637090" w:rsidRPr="00071E24">
              <w:rPr>
                <w:lang w:val="fr-FR"/>
              </w:rPr>
              <w:t xml:space="preserve">: </w:t>
            </w:r>
            <w:r w:rsidRPr="00071E24">
              <w:rPr>
                <w:lang w:val="fr-FR"/>
              </w:rPr>
              <w:t xml:space="preserve">06 XXX </w:t>
            </w:r>
            <w:proofErr w:type="spellStart"/>
            <w:r w:rsidRPr="00071E24">
              <w:rPr>
                <w:lang w:val="fr-FR"/>
              </w:rPr>
              <w:t>XXX</w:t>
            </w:r>
            <w:proofErr w:type="spellEnd"/>
            <w:r w:rsidRPr="00071E24">
              <w:rPr>
                <w:lang w:val="fr-FR"/>
              </w:rPr>
              <w:t xml:space="preserve"> </w:t>
            </w:r>
            <w:proofErr w:type="spellStart"/>
            <w:r w:rsidRPr="00071E24">
              <w:rPr>
                <w:lang w:val="fr-FR"/>
              </w:rPr>
              <w:t>XXX</w:t>
            </w:r>
            <w:proofErr w:type="spellEnd"/>
          </w:p>
        </w:tc>
        <w:tc>
          <w:tcPr>
            <w:tcW w:w="5149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59"/>
              <w:gridCol w:w="2459"/>
            </w:tblGrid>
            <w:tr w:rsidR="00637090" w:rsidRPr="00003E99" w14:paraId="1F26701D" w14:textId="77777777" w:rsidTr="00637090">
              <w:tc>
                <w:tcPr>
                  <w:tcW w:w="2459" w:type="dxa"/>
                </w:tcPr>
                <w:p w14:paraId="7E39D250" w14:textId="77777777" w:rsidR="00637090" w:rsidRDefault="009B522E" w:rsidP="00637090">
                  <w:pPr>
                    <w:tabs>
                      <w:tab w:val="right" w:pos="493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  <w:r w:rsidR="000A3752">
                    <w:rPr>
                      <w:b/>
                    </w:rPr>
                    <w:t xml:space="preserve"> de factur</w:t>
                  </w:r>
                  <w:r>
                    <w:rPr>
                      <w:b/>
                    </w:rPr>
                    <w:t>e</w:t>
                  </w:r>
                </w:p>
              </w:tc>
              <w:tc>
                <w:tcPr>
                  <w:tcW w:w="2459" w:type="dxa"/>
                </w:tcPr>
                <w:p w14:paraId="0B463330" w14:textId="4E0D655E" w:rsidR="00637090" w:rsidRPr="00003E99" w:rsidRDefault="000905E6" w:rsidP="00DD584E">
                  <w:pPr>
                    <w:tabs>
                      <w:tab w:val="right" w:pos="4932"/>
                    </w:tabs>
                    <w:jc w:val="right"/>
                    <w:rPr>
                      <w:b/>
                      <w:lang w:val="es-ES"/>
                    </w:rPr>
                  </w:pPr>
                  <w:sdt>
                    <w:sdtPr>
                      <w:rPr>
                        <w:lang w:val="es-ES"/>
                      </w:rPr>
                      <w:alias w:val="Date"/>
                      <w:tag w:val="Date"/>
                      <w:id w:val="-1150749890"/>
                      <w:placeholder>
                        <w:docPart w:val="4A0792CA0425415AA17820979A79FBED"/>
                      </w:placeholder>
                      <w:date w:fullDate="2020-01-01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B94BC6">
                        <w:rPr>
                          <w:lang w:val="fr-FR"/>
                        </w:rPr>
                        <w:t>1 janvier</w:t>
                      </w:r>
                      <w:r w:rsidR="00DD584E">
                        <w:rPr>
                          <w:lang w:val="fr-FR"/>
                        </w:rPr>
                        <w:t xml:space="preserve"> 20</w:t>
                      </w:r>
                      <w:r w:rsidR="00B94BC6">
                        <w:rPr>
                          <w:lang w:val="fr-FR"/>
                        </w:rPr>
                        <w:t>20</w:t>
                      </w:r>
                    </w:sdtContent>
                  </w:sdt>
                </w:p>
              </w:tc>
            </w:tr>
            <w:tr w:rsidR="00637090" w:rsidRPr="00003E99" w14:paraId="18CBB287" w14:textId="77777777" w:rsidTr="00637090">
              <w:tc>
                <w:tcPr>
                  <w:tcW w:w="2459" w:type="dxa"/>
                </w:tcPr>
                <w:p w14:paraId="20A7BA71" w14:textId="77777777" w:rsidR="00637090" w:rsidRPr="00003E99" w:rsidRDefault="009B522E" w:rsidP="00637090">
                  <w:pPr>
                    <w:tabs>
                      <w:tab w:val="right" w:pos="4932"/>
                    </w:tabs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Nu</w:t>
                  </w:r>
                  <w:r w:rsidR="000A3752" w:rsidRPr="00003E99">
                    <w:rPr>
                      <w:b/>
                      <w:lang w:val="es-ES"/>
                    </w:rPr>
                    <w:t>mero de factur</w:t>
                  </w:r>
                  <w:r>
                    <w:rPr>
                      <w:b/>
                      <w:lang w:val="es-ES"/>
                    </w:rPr>
                    <w:t>e</w:t>
                  </w:r>
                </w:p>
              </w:tc>
              <w:tc>
                <w:tcPr>
                  <w:tcW w:w="2459" w:type="dxa"/>
                </w:tcPr>
                <w:p w14:paraId="5DA8337A" w14:textId="77777777" w:rsidR="00637090" w:rsidRPr="00003E99" w:rsidRDefault="00637090" w:rsidP="00637090">
                  <w:pPr>
                    <w:tabs>
                      <w:tab w:val="right" w:pos="4932"/>
                    </w:tabs>
                    <w:jc w:val="right"/>
                    <w:rPr>
                      <w:lang w:val="es-ES"/>
                    </w:rPr>
                  </w:pPr>
                  <w:r w:rsidRPr="00003E99">
                    <w:rPr>
                      <w:lang w:val="es-ES"/>
                    </w:rPr>
                    <w:t>0000001</w:t>
                  </w:r>
                </w:p>
              </w:tc>
            </w:tr>
            <w:tr w:rsidR="00637090" w:rsidRPr="00003E99" w14:paraId="635DBABF" w14:textId="77777777" w:rsidTr="00637090">
              <w:tc>
                <w:tcPr>
                  <w:tcW w:w="2459" w:type="dxa"/>
                </w:tcPr>
                <w:p w14:paraId="598CAB66" w14:textId="77777777" w:rsidR="00637090" w:rsidRPr="00003E99" w:rsidRDefault="00003E99" w:rsidP="009B522E">
                  <w:pPr>
                    <w:tabs>
                      <w:tab w:val="right" w:pos="4932"/>
                    </w:tabs>
                    <w:rPr>
                      <w:b/>
                      <w:lang w:val="es-ES"/>
                    </w:rPr>
                  </w:pPr>
                  <w:r w:rsidRPr="009B522E">
                    <w:rPr>
                      <w:b/>
                      <w:lang w:val="fr-FR"/>
                    </w:rPr>
                    <w:t>Condi</w:t>
                  </w:r>
                  <w:r w:rsidR="009B522E" w:rsidRPr="009B522E">
                    <w:rPr>
                      <w:b/>
                      <w:lang w:val="fr-FR"/>
                    </w:rPr>
                    <w:t>tions</w:t>
                  </w:r>
                  <w:r w:rsidRPr="00003E99">
                    <w:rPr>
                      <w:b/>
                      <w:lang w:val="es-ES"/>
                    </w:rPr>
                    <w:t xml:space="preserve"> de </w:t>
                  </w:r>
                  <w:r w:rsidR="009B522E" w:rsidRPr="009B522E">
                    <w:rPr>
                      <w:b/>
                      <w:lang w:val="fr-FR"/>
                    </w:rPr>
                    <w:t>paiement</w:t>
                  </w:r>
                </w:p>
              </w:tc>
              <w:tc>
                <w:tcPr>
                  <w:tcW w:w="2459" w:type="dxa"/>
                </w:tcPr>
                <w:p w14:paraId="04985767" w14:textId="77777777" w:rsidR="00637090" w:rsidRPr="00003E99" w:rsidRDefault="00637090" w:rsidP="00637090">
                  <w:pPr>
                    <w:tabs>
                      <w:tab w:val="right" w:pos="4932"/>
                    </w:tabs>
                    <w:jc w:val="right"/>
                    <w:rPr>
                      <w:lang w:val="es-ES"/>
                    </w:rPr>
                  </w:pPr>
                  <w:r w:rsidRPr="00003E99">
                    <w:rPr>
                      <w:lang w:val="es-ES"/>
                    </w:rPr>
                    <w:t>14</w:t>
                  </w:r>
                  <w:r w:rsidR="00003E99">
                    <w:rPr>
                      <w:lang w:val="es-ES"/>
                    </w:rPr>
                    <w:t xml:space="preserve"> </w:t>
                  </w:r>
                  <w:r w:rsidR="00DD584E">
                    <w:rPr>
                      <w:lang w:val="es-ES"/>
                    </w:rPr>
                    <w:t>jours</w:t>
                  </w:r>
                </w:p>
              </w:tc>
            </w:tr>
            <w:tr w:rsidR="00637090" w:rsidRPr="00003E99" w14:paraId="3896B08F" w14:textId="77777777" w:rsidTr="00637090">
              <w:tc>
                <w:tcPr>
                  <w:tcW w:w="2459" w:type="dxa"/>
                </w:tcPr>
                <w:p w14:paraId="1DD2114C" w14:textId="77777777" w:rsidR="00637090" w:rsidRPr="00003E99" w:rsidRDefault="009B522E" w:rsidP="00637090">
                  <w:pPr>
                    <w:tabs>
                      <w:tab w:val="right" w:pos="4932"/>
                    </w:tabs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 xml:space="preserve">Date </w:t>
                  </w:r>
                  <w:r w:rsidRPr="009B522E">
                    <w:rPr>
                      <w:b/>
                      <w:lang w:val="fr-FR"/>
                    </w:rPr>
                    <w:t>d’échéance</w:t>
                  </w:r>
                </w:p>
              </w:tc>
              <w:tc>
                <w:tcPr>
                  <w:tcW w:w="2459" w:type="dxa"/>
                </w:tcPr>
                <w:p w14:paraId="1EEE5745" w14:textId="42334392" w:rsidR="00637090" w:rsidRPr="00003E99" w:rsidRDefault="000905E6" w:rsidP="00DD584E">
                  <w:pPr>
                    <w:tabs>
                      <w:tab w:val="right" w:pos="4932"/>
                    </w:tabs>
                    <w:jc w:val="right"/>
                    <w:rPr>
                      <w:b/>
                      <w:lang w:val="es-ES"/>
                    </w:rPr>
                  </w:pPr>
                  <w:sdt>
                    <w:sdtPr>
                      <w:rPr>
                        <w:lang w:val="es-ES"/>
                      </w:rPr>
                      <w:alias w:val="Date"/>
                      <w:tag w:val="Date"/>
                      <w:id w:val="776839597"/>
                      <w:placeholder>
                        <w:docPart w:val="E4594C274A9444379BF5EBBD1FA9EF51"/>
                      </w:placeholder>
                      <w:date w:fullDate="2020-01-15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B94BC6">
                        <w:rPr>
                          <w:lang w:val="es-ES"/>
                        </w:rPr>
                        <w:t>15</w:t>
                      </w:r>
                      <w:r w:rsidR="00B94BC6" w:rsidRPr="00A4623E">
                        <w:rPr>
                          <w:lang w:val="es-ES"/>
                        </w:rPr>
                        <w:t xml:space="preserve"> janvier 2020</w:t>
                      </w:r>
                    </w:sdtContent>
                  </w:sdt>
                </w:p>
              </w:tc>
            </w:tr>
            <w:tr w:rsidR="00637090" w:rsidRPr="00003E99" w14:paraId="7CD61D1E" w14:textId="77777777" w:rsidTr="001E035B">
              <w:tc>
                <w:tcPr>
                  <w:tcW w:w="2459" w:type="dxa"/>
                  <w:shd w:val="clear" w:color="auto" w:fill="D9D9D9" w:themeFill="background1" w:themeFillShade="D9"/>
                </w:tcPr>
                <w:p w14:paraId="08002429" w14:textId="77777777" w:rsidR="00637090" w:rsidRPr="00003E99" w:rsidRDefault="009B522E" w:rsidP="00637090">
                  <w:pPr>
                    <w:tabs>
                      <w:tab w:val="right" w:pos="4932"/>
                    </w:tabs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Total à</w:t>
                  </w:r>
                  <w:r w:rsidR="00DD584E">
                    <w:rPr>
                      <w:b/>
                      <w:lang w:val="es-ES"/>
                    </w:rPr>
                    <w:t xml:space="preserve"> pay</w:t>
                  </w:r>
                  <w:r>
                    <w:rPr>
                      <w:b/>
                      <w:lang w:val="es-ES"/>
                    </w:rPr>
                    <w:t>er</w:t>
                  </w:r>
                </w:p>
              </w:tc>
              <w:tc>
                <w:tcPr>
                  <w:tcW w:w="2459" w:type="dxa"/>
                  <w:shd w:val="clear" w:color="auto" w:fill="D9D9D9" w:themeFill="background1" w:themeFillShade="D9"/>
                </w:tcPr>
                <w:p w14:paraId="0877F3F1" w14:textId="77777777" w:rsidR="00637090" w:rsidRPr="00003E99" w:rsidRDefault="00003E99" w:rsidP="00637090">
                  <w:pPr>
                    <w:tabs>
                      <w:tab w:val="right" w:pos="4932"/>
                    </w:tabs>
                    <w:jc w:val="right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121€</w:t>
                  </w:r>
                </w:p>
              </w:tc>
            </w:tr>
          </w:tbl>
          <w:p w14:paraId="3D280D6C" w14:textId="77777777" w:rsidR="00637090" w:rsidRPr="00003E99" w:rsidRDefault="00637090" w:rsidP="00637090">
            <w:pPr>
              <w:tabs>
                <w:tab w:val="right" w:pos="4932"/>
              </w:tabs>
              <w:rPr>
                <w:b/>
                <w:lang w:val="es-ES"/>
              </w:rPr>
            </w:pPr>
          </w:p>
        </w:tc>
      </w:tr>
    </w:tbl>
    <w:p w14:paraId="0B313945" w14:textId="77777777" w:rsidR="0037128B" w:rsidRPr="00003E99" w:rsidRDefault="0037128B">
      <w:pPr>
        <w:rPr>
          <w:lang w:val="es-E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296"/>
      </w:tblGrid>
      <w:tr w:rsidR="005A6D66" w:rsidRPr="00003E99" w14:paraId="06B9BD88" w14:textId="77777777" w:rsidTr="0037128B">
        <w:trPr>
          <w:trHeight w:val="1152"/>
        </w:trPr>
        <w:tc>
          <w:tcPr>
            <w:tcW w:w="10296" w:type="dxa"/>
          </w:tcPr>
          <w:p w14:paraId="7A6EC648" w14:textId="77777777" w:rsidR="005A6D66" w:rsidRPr="00003E99" w:rsidRDefault="005A6D66" w:rsidP="00637090">
            <w:pPr>
              <w:pStyle w:val="Titre3"/>
              <w:rPr>
                <w:lang w:val="es-ES"/>
              </w:rPr>
            </w:pPr>
          </w:p>
        </w:tc>
      </w:tr>
    </w:tbl>
    <w:p w14:paraId="1EA8CA2C" w14:textId="77777777" w:rsidR="0093568C" w:rsidRPr="00003E99" w:rsidRDefault="0093568C" w:rsidP="001E3C2E">
      <w:pPr>
        <w:rPr>
          <w:lang w:val="es-ES"/>
        </w:rPr>
      </w:pPr>
    </w:p>
    <w:tbl>
      <w:tblPr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4651"/>
        <w:gridCol w:w="1546"/>
        <w:gridCol w:w="1431"/>
        <w:gridCol w:w="1503"/>
        <w:gridCol w:w="1179"/>
      </w:tblGrid>
      <w:tr w:rsidR="00B20738" w:rsidRPr="001E3C2E" w14:paraId="5C4D2C84" w14:textId="77777777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C60C390" w14:textId="77777777" w:rsidR="00CD5FFD" w:rsidRPr="00003E99" w:rsidRDefault="00CD5FFD" w:rsidP="00DD584E">
            <w:pPr>
              <w:pStyle w:val="ColumnHeadings"/>
              <w:rPr>
                <w:lang w:val="es-ES"/>
              </w:rPr>
            </w:pPr>
            <w:r w:rsidRPr="00003E99">
              <w:rPr>
                <w:lang w:val="es-ES"/>
              </w:rPr>
              <w:t>Descrip</w:t>
            </w:r>
            <w:r w:rsidR="00DD584E">
              <w:rPr>
                <w:lang w:val="es-ES"/>
              </w:rPr>
              <w:t>T</w:t>
            </w:r>
            <w:r w:rsidR="00003E99">
              <w:rPr>
                <w:lang w:val="es-ES"/>
              </w:rPr>
              <w:t>I</w:t>
            </w:r>
            <w:r w:rsidR="00DD584E">
              <w:rPr>
                <w:lang w:val="es-ES"/>
              </w:rPr>
              <w:t>O</w:t>
            </w:r>
            <w:r w:rsidR="00003E99">
              <w:rPr>
                <w:lang w:val="es-ES"/>
              </w:rPr>
              <w:t>N</w:t>
            </w:r>
          </w:p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73B5364" w14:textId="77777777" w:rsidR="00CD5FFD" w:rsidRPr="001E3C2E" w:rsidRDefault="00DD584E" w:rsidP="0021009B">
            <w:pPr>
              <w:pStyle w:val="ColumnHeadings"/>
            </w:pPr>
            <w:r>
              <w:t>QuanTiTÉ</w:t>
            </w:r>
          </w:p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9FAE244" w14:textId="77777777" w:rsidR="00CD5FFD" w:rsidRDefault="00CD5FFD" w:rsidP="00DD584E">
            <w:pPr>
              <w:pStyle w:val="ColumnHeadings"/>
            </w:pPr>
            <w:r>
              <w:t>uni</w:t>
            </w:r>
            <w:r w:rsidR="00DD584E">
              <w:t>TÉ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8C73AB9" w14:textId="77777777" w:rsidR="00CD5FFD" w:rsidRPr="001E3C2E" w:rsidRDefault="00003E99" w:rsidP="00DD584E">
            <w:pPr>
              <w:pStyle w:val="ColumnHeadings"/>
            </w:pPr>
            <w:r>
              <w:t>pr</w:t>
            </w:r>
            <w:r w:rsidR="00DD584E">
              <w:t>IX</w:t>
            </w: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E2493F5" w14:textId="77777777" w:rsidR="00CD5FFD" w:rsidRPr="001E3C2E" w:rsidRDefault="00DD584E" w:rsidP="0021009B">
            <w:pPr>
              <w:pStyle w:val="ColumnHeadings"/>
            </w:pPr>
            <w:r>
              <w:t>MONTANT</w:t>
            </w:r>
          </w:p>
        </w:tc>
      </w:tr>
      <w:tr w:rsidR="00CD5FFD" w:rsidRPr="001E3C2E" w14:paraId="2AB6EEBD" w14:textId="77777777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B1B061" w14:textId="77777777" w:rsidR="00CD5FFD" w:rsidRPr="00DD584E" w:rsidRDefault="00DD584E" w:rsidP="0021009B">
            <w:pPr>
              <w:rPr>
                <w:lang w:val="fr-FR"/>
              </w:rPr>
            </w:pPr>
            <w:r w:rsidRPr="00DD584E">
              <w:rPr>
                <w:lang w:val="fr-FR"/>
              </w:rPr>
              <w:t>Nom du produit ou service</w:t>
            </w:r>
          </w:p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16C82659" w14:textId="77777777" w:rsidR="00CD5FFD" w:rsidRPr="001E3C2E" w:rsidRDefault="00AC62C0" w:rsidP="0021009B">
            <w:r>
              <w:t>1</w:t>
            </w:r>
          </w:p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73E526" w14:textId="77777777" w:rsidR="00CD5FFD" w:rsidRPr="001E3C2E" w:rsidRDefault="00003E99" w:rsidP="00DD584E">
            <w:pPr>
              <w:pStyle w:val="Amount"/>
            </w:pPr>
            <w:proofErr w:type="spellStart"/>
            <w:r>
              <w:t>Uni</w:t>
            </w:r>
            <w:r w:rsidR="00DD584E">
              <w:t>té</w:t>
            </w:r>
            <w:proofErr w:type="spellEnd"/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542A9ADA" w14:textId="77777777" w:rsidR="00CD5FFD" w:rsidRPr="001E3C2E" w:rsidRDefault="00003E99" w:rsidP="0037128B">
            <w:pPr>
              <w:pStyle w:val="Amount"/>
            </w:pPr>
            <w:r>
              <w:t>100€</w:t>
            </w: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018371F1" w14:textId="77777777" w:rsidR="00AC62C0" w:rsidRPr="001E3C2E" w:rsidRDefault="00003E99" w:rsidP="00B20738">
            <w:pPr>
              <w:pStyle w:val="Amount"/>
              <w:jc w:val="left"/>
            </w:pPr>
            <w:r>
              <w:t>100€</w:t>
            </w:r>
          </w:p>
        </w:tc>
      </w:tr>
      <w:tr w:rsidR="00CD5FFD" w:rsidRPr="001E3C2E" w14:paraId="4895C46A" w14:textId="77777777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F18760" w14:textId="77777777" w:rsidR="00CD5FFD" w:rsidRPr="001E3C2E" w:rsidRDefault="00CD5FFD" w:rsidP="0021009B"/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3AE3547D" w14:textId="77777777" w:rsidR="00CD5FFD" w:rsidRPr="001E3C2E" w:rsidRDefault="00CD5FFD" w:rsidP="0021009B"/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D2311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64A70CFA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77A9CFCC" w14:textId="77777777" w:rsidR="00CD5FFD" w:rsidRPr="001E3C2E" w:rsidRDefault="00CD5FFD" w:rsidP="0037128B">
            <w:pPr>
              <w:pStyle w:val="Amount"/>
            </w:pPr>
          </w:p>
        </w:tc>
      </w:tr>
      <w:tr w:rsidR="00CD5FFD" w:rsidRPr="001E3C2E" w14:paraId="3A7C3A32" w14:textId="77777777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9CE15D" w14:textId="77777777" w:rsidR="00CD5FFD" w:rsidRPr="001E3C2E" w:rsidRDefault="00CD5FFD" w:rsidP="0021009B"/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017E71E0" w14:textId="77777777" w:rsidR="00CD5FFD" w:rsidRPr="001E3C2E" w:rsidRDefault="00CD5FFD" w:rsidP="0021009B"/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E33D9E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2ABFCCCA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1B20201A" w14:textId="77777777" w:rsidR="00CD5FFD" w:rsidRPr="001E3C2E" w:rsidRDefault="00CD5FFD" w:rsidP="0037128B">
            <w:pPr>
              <w:pStyle w:val="Amount"/>
            </w:pPr>
          </w:p>
        </w:tc>
      </w:tr>
      <w:tr w:rsidR="00CD5FFD" w:rsidRPr="001E3C2E" w14:paraId="1F3119FF" w14:textId="77777777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D16535" w14:textId="77777777" w:rsidR="00CD5FFD" w:rsidRPr="001E3C2E" w:rsidRDefault="00CD5FFD" w:rsidP="0021009B"/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5E24824F" w14:textId="77777777" w:rsidR="00CD5FFD" w:rsidRPr="001E3C2E" w:rsidRDefault="00CD5FFD" w:rsidP="0021009B"/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A80BA8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7ED408A4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275C68E6" w14:textId="77777777" w:rsidR="00CD5FFD" w:rsidRPr="001E3C2E" w:rsidRDefault="00CD5FFD" w:rsidP="0037128B">
            <w:pPr>
              <w:pStyle w:val="Amount"/>
            </w:pPr>
          </w:p>
        </w:tc>
      </w:tr>
      <w:tr w:rsidR="00CD5FFD" w:rsidRPr="001E3C2E" w14:paraId="225F9459" w14:textId="77777777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BF0854" w14:textId="77777777" w:rsidR="00CD5FFD" w:rsidRPr="001E3C2E" w:rsidRDefault="00CD5FFD" w:rsidP="0021009B"/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70AF5D4C" w14:textId="77777777" w:rsidR="00CD5FFD" w:rsidRPr="001E3C2E" w:rsidRDefault="00CD5FFD" w:rsidP="0021009B"/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9B2433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64C8681B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774EBAC2" w14:textId="77777777" w:rsidR="00CD5FFD" w:rsidRPr="001E3C2E" w:rsidRDefault="00CD5FFD" w:rsidP="0037128B">
            <w:pPr>
              <w:pStyle w:val="Amount"/>
            </w:pPr>
          </w:p>
        </w:tc>
      </w:tr>
      <w:tr w:rsidR="00CD5FFD" w:rsidRPr="001E3C2E" w14:paraId="6C181E78" w14:textId="77777777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CAD527" w14:textId="77777777" w:rsidR="00CD5FFD" w:rsidRPr="001E3C2E" w:rsidRDefault="00CD5FFD" w:rsidP="0021009B"/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4B600332" w14:textId="77777777" w:rsidR="00CD5FFD" w:rsidRPr="001E3C2E" w:rsidRDefault="00CD5FFD" w:rsidP="0021009B"/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6780B0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46C0AC84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68A70FDA" w14:textId="77777777" w:rsidR="00CD5FFD" w:rsidRPr="001E3C2E" w:rsidRDefault="00CD5FFD" w:rsidP="0037128B">
            <w:pPr>
              <w:pStyle w:val="Amount"/>
            </w:pPr>
          </w:p>
        </w:tc>
      </w:tr>
      <w:tr w:rsidR="00CD5FFD" w:rsidRPr="001E3C2E" w14:paraId="6AE0C7EE" w14:textId="77777777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55E098" w14:textId="77777777" w:rsidR="00CD5FFD" w:rsidRPr="001E3C2E" w:rsidRDefault="00CD5FFD" w:rsidP="0021009B"/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1D9622EE" w14:textId="77777777" w:rsidR="00CD5FFD" w:rsidRPr="001E3C2E" w:rsidRDefault="00CD5FFD" w:rsidP="0021009B"/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C6B3BE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18EA4B1B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6F4FFE6E" w14:textId="77777777" w:rsidR="00CD5FFD" w:rsidRPr="001E3C2E" w:rsidRDefault="00CD5FFD" w:rsidP="0037128B">
            <w:pPr>
              <w:pStyle w:val="Amount"/>
            </w:pPr>
          </w:p>
        </w:tc>
      </w:tr>
      <w:tr w:rsidR="00CD5FFD" w:rsidRPr="001E3C2E" w14:paraId="1D38D89B" w14:textId="77777777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62ECF9" w14:textId="77777777" w:rsidR="00CD5FFD" w:rsidRPr="001E3C2E" w:rsidRDefault="00CD5FFD" w:rsidP="0021009B"/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0A29DB83" w14:textId="77777777" w:rsidR="00CD5FFD" w:rsidRPr="001E3C2E" w:rsidRDefault="00CD5FFD" w:rsidP="0021009B"/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D6D5E8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06D8EA4B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4AA0FDE3" w14:textId="77777777" w:rsidR="00CD5FFD" w:rsidRPr="001E3C2E" w:rsidRDefault="00CD5FFD" w:rsidP="0037128B">
            <w:pPr>
              <w:pStyle w:val="Amount"/>
            </w:pPr>
          </w:p>
        </w:tc>
      </w:tr>
      <w:tr w:rsidR="00CD5FFD" w:rsidRPr="001E3C2E" w14:paraId="6B0B0679" w14:textId="77777777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8DA7320" w14:textId="77777777" w:rsidR="00CD5FFD" w:rsidRPr="001E3C2E" w:rsidRDefault="00CD5FFD" w:rsidP="001E3C2E"/>
        </w:tc>
        <w:tc>
          <w:tcPr>
            <w:tcW w:w="154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5F7F4AAB" w14:textId="77777777" w:rsidR="00CD5FFD" w:rsidRPr="001E3C2E" w:rsidRDefault="00CD5FFD" w:rsidP="0037128B">
            <w:pPr>
              <w:pStyle w:val="Titre2"/>
            </w:pPr>
          </w:p>
        </w:tc>
        <w:tc>
          <w:tcPr>
            <w:tcW w:w="293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</w:tcPr>
          <w:p w14:paraId="31607D3B" w14:textId="77777777" w:rsidR="00CD5FFD" w:rsidRPr="001E3C2E" w:rsidRDefault="00B20738" w:rsidP="00DD584E">
            <w:pPr>
              <w:pStyle w:val="Titre2"/>
            </w:pPr>
            <w:r>
              <w:t xml:space="preserve">Total </w:t>
            </w:r>
            <w:r w:rsidR="00003E99">
              <w:t>NET</w:t>
            </w: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5DB1049E" w14:textId="77777777" w:rsidR="00CD5FFD" w:rsidRPr="001E3C2E" w:rsidRDefault="00003E99" w:rsidP="00B20738">
            <w:pPr>
              <w:pStyle w:val="Amount"/>
              <w:jc w:val="center"/>
            </w:pPr>
            <w:r>
              <w:t>100€</w:t>
            </w:r>
          </w:p>
        </w:tc>
      </w:tr>
      <w:tr w:rsidR="00CD5FFD" w:rsidRPr="001E3C2E" w14:paraId="33688C72" w14:textId="77777777" w:rsidTr="00B20738">
        <w:trPr>
          <w:cantSplit/>
          <w:trHeight w:val="288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14:paraId="2104516F" w14:textId="77777777" w:rsidR="00CD5FFD" w:rsidRPr="001E3C2E" w:rsidRDefault="00CD5FFD" w:rsidP="001E3C2E"/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14:paraId="3DB4E45E" w14:textId="77777777" w:rsidR="00CD5FFD" w:rsidRPr="001E3C2E" w:rsidRDefault="00CD5FFD" w:rsidP="0037128B">
            <w:pPr>
              <w:pStyle w:val="Titre2"/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5FA9CA34" w14:textId="77777777" w:rsidR="00CD5FFD" w:rsidRPr="001E3C2E" w:rsidRDefault="00DD584E" w:rsidP="0037128B">
            <w:pPr>
              <w:pStyle w:val="Titre2"/>
            </w:pPr>
            <w:r>
              <w:t>TVA</w:t>
            </w:r>
            <w:r w:rsidR="00462584">
              <w:t xml:space="preserve"> 20</w:t>
            </w:r>
            <w:r w:rsidR="00003E99">
              <w:t>%</w:t>
            </w: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0FBF27DA" w14:textId="77777777" w:rsidR="00B20738" w:rsidRPr="001E3C2E" w:rsidRDefault="00462584" w:rsidP="00B20738">
            <w:pPr>
              <w:pStyle w:val="Amount"/>
              <w:jc w:val="center"/>
            </w:pPr>
            <w:r>
              <w:t>20</w:t>
            </w:r>
            <w:r w:rsidR="00003E99">
              <w:t>€</w:t>
            </w:r>
          </w:p>
        </w:tc>
      </w:tr>
      <w:tr w:rsidR="00B20738" w:rsidRPr="001E3C2E" w14:paraId="6FED64C6" w14:textId="77777777" w:rsidTr="00B20738">
        <w:trPr>
          <w:cantSplit/>
          <w:trHeight w:val="288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14:paraId="4CE0B85F" w14:textId="77777777" w:rsidR="00B20738" w:rsidRPr="001E3C2E" w:rsidRDefault="00B20738" w:rsidP="001E3C2E"/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14:paraId="640DEEE0" w14:textId="77777777" w:rsidR="00B20738" w:rsidRPr="001E3C2E" w:rsidRDefault="00B20738" w:rsidP="0037128B">
            <w:pPr>
              <w:pStyle w:val="Titre2"/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0591E377" w14:textId="77777777" w:rsidR="00B20738" w:rsidRPr="001E3C2E" w:rsidRDefault="00DD584E" w:rsidP="0037128B">
            <w:pPr>
              <w:pStyle w:val="Titre2"/>
            </w:pPr>
            <w:r>
              <w:t>TOTAL FACTURE</w:t>
            </w:r>
            <w:r w:rsidR="005F5A69">
              <w:t xml:space="preserve"> en EUROS</w:t>
            </w: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48D008C6" w14:textId="77777777" w:rsidR="00B20738" w:rsidRPr="001E3C2E" w:rsidRDefault="00462584" w:rsidP="00B20738">
            <w:pPr>
              <w:pStyle w:val="Amount"/>
              <w:jc w:val="center"/>
            </w:pPr>
            <w:r>
              <w:t>120</w:t>
            </w:r>
            <w:r w:rsidR="00003E99">
              <w:t>€</w:t>
            </w:r>
          </w:p>
        </w:tc>
      </w:tr>
    </w:tbl>
    <w:p w14:paraId="0F438AD3" w14:textId="35BD8F3F" w:rsidR="00637090" w:rsidRDefault="00637090" w:rsidP="00637090"/>
    <w:p w14:paraId="442D2CDE" w14:textId="141F1758" w:rsidR="00B94BC6" w:rsidRDefault="00B94BC6" w:rsidP="00637090"/>
    <w:p w14:paraId="07CF4484" w14:textId="403709B1" w:rsidR="00B94BC6" w:rsidRPr="002C6E7B" w:rsidRDefault="00137F0B" w:rsidP="00637090">
      <w:pPr>
        <w:rPr>
          <w:i/>
          <w:iCs/>
          <w:lang w:val="fr-FR"/>
        </w:rPr>
      </w:pPr>
      <w:r w:rsidRPr="002C6E7B">
        <w:rPr>
          <w:i/>
          <w:iCs/>
          <w:lang w:val="fr-FR"/>
        </w:rPr>
        <w:t>Mentions et/ou conditions de paiement :</w:t>
      </w:r>
    </w:p>
    <w:p w14:paraId="32CA4CA8" w14:textId="77777777" w:rsidR="00B94BC6" w:rsidRPr="00137F0B" w:rsidRDefault="00B94BC6" w:rsidP="00637090">
      <w:pPr>
        <w:rPr>
          <w:lang w:val="fr-FR"/>
        </w:rPr>
      </w:pPr>
    </w:p>
    <w:p w14:paraId="2D316FDC" w14:textId="77777777" w:rsidR="00637090" w:rsidRPr="00137F0B" w:rsidRDefault="00637090" w:rsidP="00637090">
      <w:pPr>
        <w:rPr>
          <w:lang w:val="fr-FR"/>
        </w:rPr>
      </w:pPr>
    </w:p>
    <w:p w14:paraId="5C9D1A88" w14:textId="77777777" w:rsidR="00637090" w:rsidRPr="00137F0B" w:rsidRDefault="00637090" w:rsidP="00637090">
      <w:pPr>
        <w:rPr>
          <w:lang w:val="fr-FR"/>
        </w:rPr>
      </w:pPr>
    </w:p>
    <w:p w14:paraId="120FC02B" w14:textId="77777777" w:rsidR="00637090" w:rsidRPr="00137F0B" w:rsidRDefault="00637090" w:rsidP="00637090">
      <w:pPr>
        <w:rPr>
          <w:lang w:val="fr-FR"/>
        </w:rPr>
      </w:pPr>
    </w:p>
    <w:p w14:paraId="014BEADF" w14:textId="77777777" w:rsidR="00637090" w:rsidRPr="00137F0B" w:rsidRDefault="00637090" w:rsidP="00637090">
      <w:pPr>
        <w:rPr>
          <w:lang w:val="fr-FR"/>
        </w:rPr>
      </w:pPr>
    </w:p>
    <w:p w14:paraId="587E17CB" w14:textId="77777777" w:rsidR="00637090" w:rsidRPr="00137F0B" w:rsidRDefault="00637090" w:rsidP="00637090">
      <w:pPr>
        <w:rPr>
          <w:lang w:val="fr-FR"/>
        </w:rPr>
      </w:pPr>
    </w:p>
    <w:p w14:paraId="7863BC15" w14:textId="77777777" w:rsidR="00637090" w:rsidRPr="00137F0B" w:rsidRDefault="00637090" w:rsidP="00637090">
      <w:pPr>
        <w:rPr>
          <w:lang w:val="fr-FR"/>
        </w:rPr>
      </w:pPr>
    </w:p>
    <w:p w14:paraId="2533682B" w14:textId="77777777" w:rsidR="00637090" w:rsidRPr="00137F0B" w:rsidRDefault="00637090" w:rsidP="00637090">
      <w:pPr>
        <w:rPr>
          <w:lang w:val="fr-FR"/>
        </w:rPr>
      </w:pPr>
    </w:p>
    <w:p w14:paraId="402FFAE2" w14:textId="77777777" w:rsidR="00637090" w:rsidRPr="00137F0B" w:rsidRDefault="00637090" w:rsidP="00637090">
      <w:pPr>
        <w:rPr>
          <w:lang w:val="fr-FR"/>
        </w:rPr>
      </w:pPr>
    </w:p>
    <w:p w14:paraId="0BB891F6" w14:textId="77777777" w:rsidR="00637090" w:rsidRPr="00137F0B" w:rsidRDefault="00637090" w:rsidP="00637090">
      <w:pPr>
        <w:rPr>
          <w:lang w:val="fr-FR"/>
        </w:rPr>
      </w:pPr>
    </w:p>
    <w:p w14:paraId="42C44663" w14:textId="77777777" w:rsidR="00637090" w:rsidRPr="00137F0B" w:rsidRDefault="00637090" w:rsidP="00637090">
      <w:pPr>
        <w:rPr>
          <w:lang w:val="fr-FR"/>
        </w:rPr>
      </w:pPr>
    </w:p>
    <w:p w14:paraId="7ECD0A65" w14:textId="77777777" w:rsidR="00637090" w:rsidRPr="00137F0B" w:rsidRDefault="00637090" w:rsidP="00637090">
      <w:pPr>
        <w:rPr>
          <w:lang w:val="fr-FR"/>
        </w:rPr>
      </w:pPr>
    </w:p>
    <w:tbl>
      <w:tblPr>
        <w:tblStyle w:val="Grilledutableau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3407"/>
        <w:gridCol w:w="3407"/>
      </w:tblGrid>
      <w:tr w:rsidR="00637090" w14:paraId="720F7BFA" w14:textId="77777777" w:rsidTr="00637090">
        <w:tc>
          <w:tcPr>
            <w:tcW w:w="6813" w:type="dxa"/>
            <w:gridSpan w:val="2"/>
          </w:tcPr>
          <w:p w14:paraId="1B14BB01" w14:textId="2371E709" w:rsidR="00637090" w:rsidRPr="00003E99" w:rsidRDefault="00071E24" w:rsidP="00A52F73">
            <w:pPr>
              <w:tabs>
                <w:tab w:val="center" w:pos="3298"/>
              </w:tabs>
              <w:rPr>
                <w:color w:val="808080" w:themeColor="background1" w:themeShade="80"/>
                <w:lang w:val="es-ES"/>
              </w:rPr>
            </w:pPr>
            <w:r>
              <w:rPr>
                <w:b/>
                <w:color w:val="808080" w:themeColor="background1" w:themeShade="80"/>
                <w:lang w:val="es-ES"/>
              </w:rPr>
              <w:t>SumUp</w:t>
            </w:r>
            <w:r w:rsidR="00637090" w:rsidRPr="00003E99">
              <w:rPr>
                <w:color w:val="808080" w:themeColor="background1" w:themeShade="80"/>
                <w:lang w:val="es-ES"/>
              </w:rPr>
              <w:t xml:space="preserve"> </w:t>
            </w:r>
            <w:r>
              <w:rPr>
                <w:color w:val="808080" w:themeColor="background1" w:themeShade="80"/>
                <w:lang w:val="es-ES"/>
              </w:rPr>
              <w:t>Adresse</w:t>
            </w:r>
            <w:r w:rsidR="00A52F73">
              <w:rPr>
                <w:color w:val="808080" w:themeColor="background1" w:themeShade="80"/>
                <w:lang w:val="es-ES"/>
              </w:rPr>
              <w:tab/>
              <w:t>N°SIREN/SIRET:</w:t>
            </w:r>
          </w:p>
        </w:tc>
        <w:tc>
          <w:tcPr>
            <w:tcW w:w="3407" w:type="dxa"/>
          </w:tcPr>
          <w:p w14:paraId="0556E803" w14:textId="221B81D3" w:rsidR="00637090" w:rsidRPr="00637090" w:rsidRDefault="00637090" w:rsidP="00637090">
            <w:pPr>
              <w:rPr>
                <w:color w:val="808080" w:themeColor="background1" w:themeShade="80"/>
              </w:rPr>
            </w:pPr>
            <w:r w:rsidRPr="001E035B">
              <w:rPr>
                <w:b/>
                <w:color w:val="808080" w:themeColor="background1" w:themeShade="80"/>
              </w:rPr>
              <w:t>Email:</w:t>
            </w:r>
            <w:r w:rsidR="00003E99">
              <w:rPr>
                <w:color w:val="808080" w:themeColor="background1" w:themeShade="80"/>
              </w:rPr>
              <w:t xml:space="preserve"> </w:t>
            </w:r>
            <w:r w:rsidR="00071E24">
              <w:rPr>
                <w:color w:val="808080" w:themeColor="background1" w:themeShade="80"/>
              </w:rPr>
              <w:t>votre@mail.fr</w:t>
            </w:r>
          </w:p>
        </w:tc>
      </w:tr>
      <w:tr w:rsidR="00637090" w14:paraId="37C6EB05" w14:textId="77777777" w:rsidTr="00637090">
        <w:tc>
          <w:tcPr>
            <w:tcW w:w="3406" w:type="dxa"/>
          </w:tcPr>
          <w:p w14:paraId="57140B32" w14:textId="77777777" w:rsidR="00637090" w:rsidRPr="00637090" w:rsidRDefault="00DD584E" w:rsidP="00DD584E">
            <w:pPr>
              <w:rPr>
                <w:color w:val="808080" w:themeColor="background1" w:themeShade="80"/>
              </w:rPr>
            </w:pPr>
            <w:proofErr w:type="spellStart"/>
            <w:r>
              <w:rPr>
                <w:b/>
                <w:color w:val="808080" w:themeColor="background1" w:themeShade="80"/>
              </w:rPr>
              <w:t>Té</w:t>
            </w:r>
            <w:r w:rsidR="0069535A">
              <w:rPr>
                <w:b/>
                <w:color w:val="808080" w:themeColor="background1" w:themeShade="80"/>
              </w:rPr>
              <w:t>l</w:t>
            </w:r>
            <w:proofErr w:type="spellEnd"/>
            <w:r w:rsidR="00637090" w:rsidRPr="00637090">
              <w:rPr>
                <w:color w:val="808080" w:themeColor="background1" w:themeShade="80"/>
              </w:rPr>
              <w:t xml:space="preserve">: </w:t>
            </w:r>
            <w:r>
              <w:rPr>
                <w:color w:val="808080" w:themeColor="background1" w:themeShade="80"/>
              </w:rPr>
              <w:t xml:space="preserve">06 XX </w:t>
            </w:r>
            <w:proofErr w:type="spellStart"/>
            <w:r>
              <w:rPr>
                <w:color w:val="808080" w:themeColor="background1" w:themeShade="80"/>
              </w:rPr>
              <w:t>XX</w:t>
            </w:r>
            <w:proofErr w:type="spellEnd"/>
            <w:r>
              <w:rPr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color w:val="808080" w:themeColor="background1" w:themeShade="80"/>
              </w:rPr>
              <w:t>XX</w:t>
            </w:r>
            <w:proofErr w:type="spellEnd"/>
          </w:p>
        </w:tc>
        <w:tc>
          <w:tcPr>
            <w:tcW w:w="3407" w:type="dxa"/>
          </w:tcPr>
          <w:p w14:paraId="36FE743A" w14:textId="51E686DC" w:rsidR="00637090" w:rsidRPr="00637090" w:rsidRDefault="00DD584E" w:rsidP="00003E99">
            <w:pPr>
              <w:rPr>
                <w:color w:val="808080" w:themeColor="background1" w:themeShade="80"/>
              </w:rPr>
            </w:pPr>
            <w:r w:rsidRPr="00071E24">
              <w:rPr>
                <w:b/>
                <w:color w:val="808080" w:themeColor="background1" w:themeShade="80"/>
              </w:rPr>
              <w:t>Site web</w:t>
            </w:r>
            <w:r w:rsidR="00637090" w:rsidRPr="00071E24">
              <w:rPr>
                <w:color w:val="808080" w:themeColor="background1" w:themeShade="80"/>
              </w:rPr>
              <w:t xml:space="preserve">: </w:t>
            </w:r>
            <w:r w:rsidR="00071E24" w:rsidRPr="00071E24">
              <w:rPr>
                <w:color w:val="808080" w:themeColor="background1" w:themeShade="80"/>
              </w:rPr>
              <w:t>www.sumup.fr/factures</w:t>
            </w:r>
          </w:p>
        </w:tc>
        <w:tc>
          <w:tcPr>
            <w:tcW w:w="3407" w:type="dxa"/>
          </w:tcPr>
          <w:p w14:paraId="5ABDA099" w14:textId="77777777" w:rsidR="00637090" w:rsidRPr="00637090" w:rsidRDefault="00DD584E" w:rsidP="00462584">
            <w:pPr>
              <w:rPr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N° </w:t>
            </w:r>
            <w:r w:rsidR="00462584">
              <w:rPr>
                <w:b/>
                <w:color w:val="808080" w:themeColor="background1" w:themeShade="80"/>
              </w:rPr>
              <w:t>SIREN</w:t>
            </w:r>
            <w:r w:rsidR="00637090" w:rsidRPr="00637090">
              <w:rPr>
                <w:color w:val="808080" w:themeColor="background1" w:themeShade="80"/>
              </w:rPr>
              <w:t xml:space="preserve">: </w:t>
            </w:r>
            <w:r>
              <w:rPr>
                <w:color w:val="808080" w:themeColor="background1" w:themeShade="80"/>
              </w:rPr>
              <w:t>XXXXXXXXX</w:t>
            </w:r>
          </w:p>
        </w:tc>
      </w:tr>
    </w:tbl>
    <w:p w14:paraId="6532E5B2" w14:textId="77777777" w:rsidR="0037128B" w:rsidRPr="00637090" w:rsidRDefault="0037128B" w:rsidP="00B94BC6"/>
    <w:sectPr w:rsidR="0037128B" w:rsidRPr="00637090" w:rsidSect="0037128B">
      <w:headerReference w:type="default" r:id="rId10"/>
      <w:footerReference w:type="default" r:id="rId11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2E780" w14:textId="77777777" w:rsidR="000905E6" w:rsidRDefault="000905E6" w:rsidP="005E053E">
      <w:pPr>
        <w:spacing w:line="240" w:lineRule="auto"/>
      </w:pPr>
      <w:r>
        <w:separator/>
      </w:r>
    </w:p>
  </w:endnote>
  <w:endnote w:type="continuationSeparator" w:id="0">
    <w:p w14:paraId="227C488F" w14:textId="77777777" w:rsidR="000905E6" w:rsidRDefault="000905E6" w:rsidP="005E05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7FE05" w14:textId="4FB947CE" w:rsidR="00441BF6" w:rsidRDefault="00DD584E">
    <w:pPr>
      <w:pStyle w:val="Pieddepage"/>
      <w:rPr>
        <w:color w:val="BFBFBF" w:themeColor="background1" w:themeShade="BF"/>
        <w:lang w:val="es-ES"/>
      </w:rPr>
    </w:pPr>
    <w:r>
      <w:rPr>
        <w:color w:val="BFBFBF" w:themeColor="background1" w:themeShade="BF"/>
        <w:lang w:val="es-ES"/>
      </w:rPr>
      <w:t>Logiciel de facturatio</w:t>
    </w:r>
    <w:r w:rsidR="00003E99" w:rsidRPr="00003E99">
      <w:rPr>
        <w:color w:val="BFBFBF" w:themeColor="background1" w:themeShade="BF"/>
        <w:lang w:val="es-ES"/>
      </w:rPr>
      <w:t xml:space="preserve">n </w:t>
    </w:r>
    <w:r>
      <w:rPr>
        <w:color w:val="BFBFBF" w:themeColor="background1" w:themeShade="BF"/>
        <w:lang w:val="es-ES"/>
      </w:rPr>
      <w:t>en ligne</w:t>
    </w:r>
    <w:r w:rsidR="00003E99" w:rsidRPr="00003E99">
      <w:rPr>
        <w:color w:val="BFBFBF" w:themeColor="background1" w:themeShade="BF"/>
        <w:lang w:val="es-ES"/>
      </w:rPr>
      <w:t xml:space="preserve"> </w:t>
    </w:r>
    <w:r w:rsidR="00071E24">
      <w:rPr>
        <w:color w:val="BFBFBF" w:themeColor="background1" w:themeShade="BF"/>
        <w:lang w:val="es-ES"/>
      </w:rPr>
      <w:t>SumUp</w:t>
    </w:r>
    <w:r w:rsidR="00441BF6" w:rsidRPr="00003E99">
      <w:rPr>
        <w:color w:val="BFBFBF" w:themeColor="background1" w:themeShade="BF"/>
        <w:lang w:val="es-ES"/>
      </w:rPr>
      <w:t xml:space="preserve">   </w:t>
    </w:r>
    <w:r w:rsidR="00441BF6" w:rsidRPr="001922F9">
      <w:rPr>
        <w:color w:val="BFBFBF" w:themeColor="background1" w:themeShade="BF"/>
      </w:rPr>
      <w:ptab w:relativeTo="margin" w:alignment="center" w:leader="none"/>
    </w:r>
    <w:r w:rsidR="00441BF6" w:rsidRPr="001922F9">
      <w:rPr>
        <w:color w:val="BFBFBF" w:themeColor="background1" w:themeShade="BF"/>
      </w:rPr>
      <w:ptab w:relativeTo="margin" w:alignment="right" w:leader="none"/>
    </w:r>
    <w:r w:rsidR="00441BF6" w:rsidRPr="00003E99">
      <w:rPr>
        <w:color w:val="BFBFBF" w:themeColor="background1" w:themeShade="BF"/>
        <w:lang w:val="es-ES"/>
      </w:rPr>
      <w:t>www.</w:t>
    </w:r>
    <w:r w:rsidR="00071E24">
      <w:rPr>
        <w:color w:val="BFBFBF" w:themeColor="background1" w:themeShade="BF"/>
        <w:lang w:val="es-ES"/>
      </w:rPr>
      <w:t>sumup</w:t>
    </w:r>
    <w:r w:rsidR="00441BF6" w:rsidRPr="00003E99">
      <w:rPr>
        <w:color w:val="BFBFBF" w:themeColor="background1" w:themeShade="BF"/>
        <w:lang w:val="es-ES"/>
      </w:rPr>
      <w:t>.</w:t>
    </w:r>
    <w:r>
      <w:rPr>
        <w:color w:val="BFBFBF" w:themeColor="background1" w:themeShade="BF"/>
        <w:lang w:val="es-ES"/>
      </w:rPr>
      <w:t>fr</w:t>
    </w:r>
    <w:r w:rsidR="00071E24">
      <w:rPr>
        <w:color w:val="BFBFBF" w:themeColor="background1" w:themeShade="BF"/>
        <w:lang w:val="es-ES"/>
      </w:rPr>
      <w:t>/factures</w:t>
    </w:r>
  </w:p>
  <w:p w14:paraId="3758BA31" w14:textId="77777777" w:rsidR="00003E99" w:rsidRPr="00003E99" w:rsidRDefault="00003E99">
    <w:pPr>
      <w:pStyle w:val="Pieddepage"/>
      <w:rPr>
        <w:color w:val="BFBFBF" w:themeColor="background1" w:themeShade="BF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F56AD" w14:textId="77777777" w:rsidR="000905E6" w:rsidRDefault="000905E6" w:rsidP="005E053E">
      <w:pPr>
        <w:spacing w:line="240" w:lineRule="auto"/>
      </w:pPr>
      <w:r>
        <w:separator/>
      </w:r>
    </w:p>
  </w:footnote>
  <w:footnote w:type="continuationSeparator" w:id="0">
    <w:p w14:paraId="22EF6B81" w14:textId="77777777" w:rsidR="000905E6" w:rsidRDefault="000905E6" w:rsidP="005E05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6F226" w14:textId="06C4F514" w:rsidR="005E053E" w:rsidRPr="000A3752" w:rsidRDefault="00441BF6">
    <w:pPr>
      <w:pStyle w:val="En-tte"/>
      <w:rPr>
        <w:color w:val="BFBFBF" w:themeColor="background1" w:themeShade="BF"/>
        <w:lang w:val="es-ES"/>
      </w:rPr>
    </w:pPr>
    <w:r w:rsidRPr="001922F9">
      <w:rPr>
        <w:color w:val="BFBFBF" w:themeColor="background1" w:themeShade="BF"/>
      </w:rPr>
      <w:ptab w:relativeTo="margin" w:alignment="center" w:leader="none"/>
    </w:r>
    <w:r w:rsidRPr="001922F9">
      <w:rPr>
        <w:color w:val="BFBFBF" w:themeColor="background1" w:themeShade="BF"/>
      </w:rPr>
      <w:ptab w:relativeTo="margin" w:alignment="right" w:leader="none"/>
    </w:r>
    <w:r w:rsidR="009B522E" w:rsidRPr="009B522E">
      <w:rPr>
        <w:color w:val="BFBFBF" w:themeColor="background1" w:themeShade="BF"/>
        <w:lang w:val="fr-FR"/>
      </w:rPr>
      <w:t>Modèle</w:t>
    </w:r>
    <w:r w:rsidR="009B522E">
      <w:rPr>
        <w:color w:val="BFBFBF" w:themeColor="background1" w:themeShade="BF"/>
        <w:lang w:val="es-ES"/>
      </w:rPr>
      <w:t xml:space="preserve"> de facture</w:t>
    </w:r>
    <w:r w:rsidR="000A3752" w:rsidRPr="000A3752">
      <w:rPr>
        <w:color w:val="BFBFBF" w:themeColor="background1" w:themeShade="BF"/>
        <w:lang w:val="es-ES"/>
      </w:rPr>
      <w:t xml:space="preserve"> </w:t>
    </w:r>
    <w:r w:rsidR="009B522E">
      <w:rPr>
        <w:color w:val="BFBFBF" w:themeColor="background1" w:themeShade="BF"/>
        <w:lang w:val="es-ES"/>
      </w:rPr>
      <w:t xml:space="preserve">Word </w:t>
    </w:r>
    <w:r w:rsidR="00071E24">
      <w:rPr>
        <w:color w:val="BFBFBF" w:themeColor="background1" w:themeShade="BF"/>
        <w:lang w:val="es-ES"/>
      </w:rPr>
      <w:t>SumUp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CF3"/>
    <w:rsid w:val="00003E99"/>
    <w:rsid w:val="00033338"/>
    <w:rsid w:val="00071E24"/>
    <w:rsid w:val="000905E6"/>
    <w:rsid w:val="000A3752"/>
    <w:rsid w:val="00137F0B"/>
    <w:rsid w:val="001922F9"/>
    <w:rsid w:val="001E035B"/>
    <w:rsid w:val="001E3C2E"/>
    <w:rsid w:val="0021009B"/>
    <w:rsid w:val="002430F2"/>
    <w:rsid w:val="002C6E7B"/>
    <w:rsid w:val="00341D54"/>
    <w:rsid w:val="0037128B"/>
    <w:rsid w:val="003D2FFA"/>
    <w:rsid w:val="003F03CA"/>
    <w:rsid w:val="00441BF6"/>
    <w:rsid w:val="00462584"/>
    <w:rsid w:val="00473FA7"/>
    <w:rsid w:val="00483CD7"/>
    <w:rsid w:val="005A6D66"/>
    <w:rsid w:val="005C6759"/>
    <w:rsid w:val="005E053E"/>
    <w:rsid w:val="005E5DAC"/>
    <w:rsid w:val="005F0CFC"/>
    <w:rsid w:val="005F5A69"/>
    <w:rsid w:val="00621A2B"/>
    <w:rsid w:val="00627777"/>
    <w:rsid w:val="00637090"/>
    <w:rsid w:val="0069535A"/>
    <w:rsid w:val="006E2702"/>
    <w:rsid w:val="007F3D8D"/>
    <w:rsid w:val="008C1DFD"/>
    <w:rsid w:val="008C3A18"/>
    <w:rsid w:val="008C4F21"/>
    <w:rsid w:val="0093568C"/>
    <w:rsid w:val="009B1EC5"/>
    <w:rsid w:val="009B522E"/>
    <w:rsid w:val="00A52F73"/>
    <w:rsid w:val="00A6367F"/>
    <w:rsid w:val="00A67B29"/>
    <w:rsid w:val="00AB03C9"/>
    <w:rsid w:val="00AC62C0"/>
    <w:rsid w:val="00AE4749"/>
    <w:rsid w:val="00B169D2"/>
    <w:rsid w:val="00B20738"/>
    <w:rsid w:val="00B764B8"/>
    <w:rsid w:val="00B94BC6"/>
    <w:rsid w:val="00BD7A44"/>
    <w:rsid w:val="00C0580C"/>
    <w:rsid w:val="00C60CDF"/>
    <w:rsid w:val="00CB328E"/>
    <w:rsid w:val="00CD5FFD"/>
    <w:rsid w:val="00D115C4"/>
    <w:rsid w:val="00D4146A"/>
    <w:rsid w:val="00D45E69"/>
    <w:rsid w:val="00D76A11"/>
    <w:rsid w:val="00DA42FA"/>
    <w:rsid w:val="00DD584E"/>
    <w:rsid w:val="00E6107D"/>
    <w:rsid w:val="00F070F1"/>
    <w:rsid w:val="00F25CF3"/>
    <w:rsid w:val="00F52042"/>
    <w:rsid w:val="00F8005C"/>
    <w:rsid w:val="00FB1848"/>
    <w:rsid w:val="00FE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BADA5C"/>
  <w15:docId w15:val="{510E5D2B-4ADF-4E52-BBDA-F5DB75A7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A1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Titre1">
    <w:name w:val="heading 1"/>
    <w:basedOn w:val="Normal"/>
    <w:next w:val="Normal"/>
    <w:qFormat/>
    <w:rsid w:val="0037128B"/>
    <w:pPr>
      <w:spacing w:after="400"/>
      <w:jc w:val="right"/>
      <w:outlineLvl w:val="0"/>
    </w:pPr>
    <w:rPr>
      <w:rFonts w:asciiTheme="majorHAnsi" w:hAnsiTheme="majorHAnsi"/>
      <w:b/>
      <w:color w:val="7F7F7F" w:themeColor="text1" w:themeTint="80"/>
      <w:sz w:val="40"/>
    </w:rPr>
  </w:style>
  <w:style w:type="paragraph" w:styleId="Titre2">
    <w:name w:val="heading 2"/>
    <w:basedOn w:val="Normal"/>
    <w:next w:val="Normal"/>
    <w:link w:val="Titre2Car"/>
    <w:qFormat/>
    <w:rsid w:val="0037128B"/>
    <w:pPr>
      <w:jc w:val="right"/>
      <w:outlineLvl w:val="1"/>
    </w:pPr>
    <w:rPr>
      <w:caps/>
    </w:rPr>
  </w:style>
  <w:style w:type="paragraph" w:styleId="Titre3">
    <w:name w:val="heading 3"/>
    <w:basedOn w:val="Normal"/>
    <w:next w:val="Normal"/>
    <w:qFormat/>
    <w:rsid w:val="00D115C4"/>
    <w:pPr>
      <w:outlineLvl w:val="2"/>
    </w:pPr>
    <w:rPr>
      <w:b/>
      <w:cap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unhideWhenUsed/>
    <w:rsid w:val="001E3C2E"/>
    <w:rPr>
      <w:rFonts w:cs="Tahoma"/>
      <w:sz w:val="16"/>
      <w:szCs w:val="16"/>
    </w:rPr>
  </w:style>
  <w:style w:type="paragraph" w:customStyle="1" w:styleId="Amount">
    <w:name w:val="Amount"/>
    <w:basedOn w:val="Normal"/>
    <w:unhideWhenUsed/>
    <w:qFormat/>
    <w:rsid w:val="00D115C4"/>
    <w:pPr>
      <w:jc w:val="right"/>
    </w:pPr>
    <w:rPr>
      <w:szCs w:val="20"/>
    </w:rPr>
  </w:style>
  <w:style w:type="paragraph" w:customStyle="1" w:styleId="ColumnHeadings">
    <w:name w:val="Column Headings"/>
    <w:basedOn w:val="Normal"/>
    <w:qFormat/>
    <w:rsid w:val="0037128B"/>
    <w:pPr>
      <w:jc w:val="center"/>
    </w:pPr>
    <w:rPr>
      <w:b/>
      <w:caps/>
      <w:sz w:val="16"/>
    </w:rPr>
  </w:style>
  <w:style w:type="paragraph" w:customStyle="1" w:styleId="Instructions">
    <w:name w:val="Instructions"/>
    <w:basedOn w:val="Normal"/>
    <w:unhideWhenUsed/>
    <w:qFormat/>
    <w:rsid w:val="008C3A18"/>
    <w:pPr>
      <w:spacing w:before="240"/>
      <w:contextualSpacing/>
    </w:pPr>
  </w:style>
  <w:style w:type="paragraph" w:customStyle="1" w:styleId="Slogan">
    <w:name w:val="Slogan"/>
    <w:basedOn w:val="Titre3"/>
    <w:qFormat/>
    <w:rsid w:val="0037128B"/>
    <w:pPr>
      <w:spacing w:after="240"/>
    </w:pPr>
    <w:rPr>
      <w:b w:val="0"/>
      <w:i/>
      <w:caps w:val="0"/>
      <w:color w:val="7F7F7F" w:themeColor="text1" w:themeTint="80"/>
    </w:rPr>
  </w:style>
  <w:style w:type="paragraph" w:customStyle="1" w:styleId="CompanyName">
    <w:name w:val="Company Name"/>
    <w:basedOn w:val="Normal"/>
    <w:qFormat/>
    <w:rsid w:val="0037128B"/>
    <w:rPr>
      <w:b/>
      <w:sz w:val="24"/>
    </w:rPr>
  </w:style>
  <w:style w:type="paragraph" w:customStyle="1" w:styleId="ThankYou">
    <w:name w:val="Thank You"/>
    <w:basedOn w:val="Normal"/>
    <w:unhideWhenUsed/>
    <w:qFormat/>
    <w:rsid w:val="008C3A18"/>
    <w:pPr>
      <w:spacing w:before="600"/>
      <w:jc w:val="center"/>
    </w:pPr>
    <w:rPr>
      <w:b/>
      <w:caps/>
    </w:rPr>
  </w:style>
  <w:style w:type="character" w:styleId="Textedelespacerserv">
    <w:name w:val="Placeholder Text"/>
    <w:basedOn w:val="Policepardfaut"/>
    <w:uiPriority w:val="99"/>
    <w:semiHidden/>
    <w:rsid w:val="00621A2B"/>
    <w:rPr>
      <w:color w:val="808080"/>
    </w:rPr>
  </w:style>
  <w:style w:type="paragraph" w:styleId="En-tte">
    <w:name w:val="header"/>
    <w:basedOn w:val="Normal"/>
    <w:link w:val="En-tteCar"/>
    <w:unhideWhenUsed/>
    <w:rsid w:val="005E053E"/>
    <w:pPr>
      <w:tabs>
        <w:tab w:val="center" w:pos="4819"/>
        <w:tab w:val="right" w:pos="9638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5E053E"/>
    <w:rPr>
      <w:rFonts w:asciiTheme="minorHAnsi" w:hAnsiTheme="minorHAnsi"/>
      <w:spacing w:val="4"/>
      <w:sz w:val="17"/>
      <w:szCs w:val="18"/>
    </w:rPr>
  </w:style>
  <w:style w:type="paragraph" w:styleId="Pieddepage">
    <w:name w:val="footer"/>
    <w:basedOn w:val="Normal"/>
    <w:link w:val="PieddepageCar"/>
    <w:unhideWhenUsed/>
    <w:rsid w:val="005E053E"/>
    <w:pPr>
      <w:tabs>
        <w:tab w:val="center" w:pos="4819"/>
        <w:tab w:val="right" w:pos="9638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rsid w:val="005E053E"/>
    <w:rPr>
      <w:rFonts w:asciiTheme="minorHAnsi" w:hAnsiTheme="minorHAnsi"/>
      <w:spacing w:val="4"/>
      <w:sz w:val="17"/>
      <w:szCs w:val="18"/>
    </w:rPr>
  </w:style>
  <w:style w:type="table" w:styleId="Grilledutableau">
    <w:name w:val="Table Grid"/>
    <w:basedOn w:val="TableauNormal"/>
    <w:rsid w:val="00637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637090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rsid w:val="00637090"/>
    <w:rPr>
      <w:rFonts w:asciiTheme="minorHAnsi" w:hAnsiTheme="minorHAnsi"/>
      <w:caps/>
      <w:spacing w:val="4"/>
      <w:sz w:val="17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o\AppData\Roaming\Microsoft\Templates\MS_SalesInvoice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A0792CA0425415AA17820979A79F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B5671-D9D2-4220-8F2B-0DC54193C959}"/>
      </w:docPartPr>
      <w:docPartBody>
        <w:p w:rsidR="00263DA1" w:rsidRDefault="00DF7E14" w:rsidP="00DF7E14">
          <w:pPr>
            <w:pStyle w:val="4A0792CA0425415AA17820979A79FBED"/>
          </w:pPr>
          <w:r>
            <w:t>[Click to select a date]</w:t>
          </w:r>
        </w:p>
      </w:docPartBody>
    </w:docPart>
    <w:docPart>
      <w:docPartPr>
        <w:name w:val="E4594C274A9444379BF5EBBD1FA9E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93EA0-AFAA-49CB-9819-3884DBECE468}"/>
      </w:docPartPr>
      <w:docPartBody>
        <w:p w:rsidR="00263DA1" w:rsidRDefault="00DF7E14" w:rsidP="00DF7E14">
          <w:pPr>
            <w:pStyle w:val="E4594C274A9444379BF5EBBD1FA9EF51"/>
          </w:pPr>
          <w:r>
            <w:t>[Click to select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OASYS明朝">
    <w:altName w:val="MS Mincho"/>
    <w:charset w:val="80"/>
    <w:family w:val="roman"/>
    <w:pitch w:val="fixed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E14"/>
    <w:rsid w:val="000945DD"/>
    <w:rsid w:val="00121FBE"/>
    <w:rsid w:val="001554FC"/>
    <w:rsid w:val="00263DA1"/>
    <w:rsid w:val="0038237D"/>
    <w:rsid w:val="003D3D91"/>
    <w:rsid w:val="003F2B52"/>
    <w:rsid w:val="003F7DC4"/>
    <w:rsid w:val="00430EF5"/>
    <w:rsid w:val="00567DFB"/>
    <w:rsid w:val="00A25776"/>
    <w:rsid w:val="00DF7E14"/>
    <w:rsid w:val="00F14DCC"/>
    <w:rsid w:val="00F8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D8A1DCACD924C4FB44AAD635EEA7C4D">
    <w:name w:val="5D8A1DCACD924C4FB44AAD635EEA7C4D"/>
  </w:style>
  <w:style w:type="paragraph" w:customStyle="1" w:styleId="28AF01585D374D448E4DE1B7F9738C0B">
    <w:name w:val="28AF01585D374D448E4DE1B7F9738C0B"/>
  </w:style>
  <w:style w:type="paragraph" w:customStyle="1" w:styleId="4D3388CA93AE4938921871CE12BAEC09">
    <w:name w:val="4D3388CA93AE4938921871CE12BAEC09"/>
  </w:style>
  <w:style w:type="paragraph" w:customStyle="1" w:styleId="79EA3D61C0F84FCBBE39E0347E5545F3">
    <w:name w:val="79EA3D61C0F84FCBBE39E0347E5545F3"/>
  </w:style>
  <w:style w:type="paragraph" w:customStyle="1" w:styleId="2FAFE2DD28784E31A456411741BFCDAC">
    <w:name w:val="2FAFE2DD28784E31A456411741BFCDAC"/>
  </w:style>
  <w:style w:type="paragraph" w:customStyle="1" w:styleId="6A3D0B351F2641048679502A850FE237">
    <w:name w:val="6A3D0B351F2641048679502A850FE237"/>
  </w:style>
  <w:style w:type="paragraph" w:customStyle="1" w:styleId="C27DE440527F41B1AE6AF194C7ABE4CA">
    <w:name w:val="C27DE440527F41B1AE6AF194C7ABE4CA"/>
  </w:style>
  <w:style w:type="paragraph" w:customStyle="1" w:styleId="B25BEF6BE6604C96879B29EAAB9FF6C5">
    <w:name w:val="B25BEF6BE6604C96879B29EAAB9FF6C5"/>
  </w:style>
  <w:style w:type="paragraph" w:customStyle="1" w:styleId="F51A8658ED814352B619D413D7F6B73C">
    <w:name w:val="F51A8658ED814352B619D413D7F6B73C"/>
  </w:style>
  <w:style w:type="paragraph" w:customStyle="1" w:styleId="3C2251DAF59D4C01A17C97D2BB540CF4">
    <w:name w:val="3C2251DAF59D4C01A17C97D2BB540CF4"/>
  </w:style>
  <w:style w:type="paragraph" w:customStyle="1" w:styleId="94B554A709BF43A5B160818AFF3D0EE0">
    <w:name w:val="94B554A709BF43A5B160818AFF3D0EE0"/>
  </w:style>
  <w:style w:type="paragraph" w:customStyle="1" w:styleId="D41EEDE4370042D0BEC39212B3D6ECC0">
    <w:name w:val="D41EEDE4370042D0BEC39212B3D6ECC0"/>
  </w:style>
  <w:style w:type="paragraph" w:customStyle="1" w:styleId="8C526F8D3EF14DEF99FE9690EE550D90">
    <w:name w:val="8C526F8D3EF14DEF99FE9690EE550D90"/>
  </w:style>
  <w:style w:type="paragraph" w:customStyle="1" w:styleId="7236AFE3354C403B820E5D1D4630353F">
    <w:name w:val="7236AFE3354C403B820E5D1D4630353F"/>
  </w:style>
  <w:style w:type="paragraph" w:customStyle="1" w:styleId="8702A8F9B78B4260A1EA356B75C501A6">
    <w:name w:val="8702A8F9B78B4260A1EA356B75C501A6"/>
  </w:style>
  <w:style w:type="paragraph" w:customStyle="1" w:styleId="9CB944D4026A4917AB60D588C22DEAE8">
    <w:name w:val="9CB944D4026A4917AB60D588C22DEAE8"/>
  </w:style>
  <w:style w:type="paragraph" w:customStyle="1" w:styleId="F2397AB5E11347179ECCA16DAAF1B73A">
    <w:name w:val="F2397AB5E11347179ECCA16DAAF1B73A"/>
  </w:style>
  <w:style w:type="paragraph" w:customStyle="1" w:styleId="64459DDB00A044E787E55936D6FD4FCC">
    <w:name w:val="64459DDB00A044E787E55936D6FD4FCC"/>
    <w:rsid w:val="00DF7E14"/>
  </w:style>
  <w:style w:type="paragraph" w:customStyle="1" w:styleId="04945473A283466989D6CB6BCF0DE25D">
    <w:name w:val="04945473A283466989D6CB6BCF0DE25D"/>
    <w:rsid w:val="00DF7E14"/>
  </w:style>
  <w:style w:type="character" w:styleId="Textedelespacerserv">
    <w:name w:val="Placeholder Text"/>
    <w:basedOn w:val="Policepardfaut"/>
    <w:uiPriority w:val="99"/>
    <w:semiHidden/>
    <w:rsid w:val="00DF7E14"/>
    <w:rPr>
      <w:color w:val="808080"/>
    </w:rPr>
  </w:style>
  <w:style w:type="paragraph" w:customStyle="1" w:styleId="ACCA9C601C4C49B688F66E4C588C62AF">
    <w:name w:val="ACCA9C601C4C49B688F66E4C588C62AF"/>
    <w:rsid w:val="00DF7E14"/>
  </w:style>
  <w:style w:type="paragraph" w:customStyle="1" w:styleId="FD3EC4C2D0844A5889998E7347C0174B">
    <w:name w:val="FD3EC4C2D0844A5889998E7347C0174B"/>
    <w:rsid w:val="00DF7E14"/>
  </w:style>
  <w:style w:type="paragraph" w:customStyle="1" w:styleId="64898E6DF3DB47A485321F5239857E6E">
    <w:name w:val="64898E6DF3DB47A485321F5239857E6E"/>
    <w:rsid w:val="00DF7E14"/>
  </w:style>
  <w:style w:type="paragraph" w:customStyle="1" w:styleId="9A18959EC08D40ECB5A660CAA70A48B7">
    <w:name w:val="9A18959EC08D40ECB5A660CAA70A48B7"/>
    <w:rsid w:val="00DF7E14"/>
  </w:style>
  <w:style w:type="paragraph" w:customStyle="1" w:styleId="784BA32D774247429CD835FAA0B408AD">
    <w:name w:val="784BA32D774247429CD835FAA0B408AD"/>
    <w:rsid w:val="00DF7E14"/>
  </w:style>
  <w:style w:type="paragraph" w:customStyle="1" w:styleId="4A0792CA0425415AA17820979A79FBED">
    <w:name w:val="4A0792CA0425415AA17820979A79FBED"/>
    <w:rsid w:val="00DF7E14"/>
  </w:style>
  <w:style w:type="paragraph" w:customStyle="1" w:styleId="E4594C274A9444379BF5EBBD1FA9EF51">
    <w:name w:val="E4594C274A9444379BF5EBBD1FA9EF51"/>
    <w:rsid w:val="00DF7E14"/>
  </w:style>
  <w:style w:type="paragraph" w:customStyle="1" w:styleId="C26BA0BD8900431DBF768B9611252FCE">
    <w:name w:val="C26BA0BD8900431DBF768B9611252FCE"/>
    <w:rsid w:val="00DF7E14"/>
  </w:style>
  <w:style w:type="paragraph" w:customStyle="1" w:styleId="01C855DE56524C24883B3A1269EDC747">
    <w:name w:val="01C855DE56524C24883B3A1269EDC747"/>
    <w:rsid w:val="00DF7E14"/>
  </w:style>
  <w:style w:type="paragraph" w:customStyle="1" w:styleId="708619BDEA534F3A9D870A15C6A5B43E">
    <w:name w:val="708619BDEA534F3A9D870A15C6A5B43E"/>
    <w:rsid w:val="00121FBE"/>
    <w:rPr>
      <w:rFonts w:eastAsia="OASYS明朝"/>
      <w:lang w:eastAsia="ja-JP"/>
    </w:rPr>
  </w:style>
  <w:style w:type="paragraph" w:customStyle="1" w:styleId="62BE1467D39748E0AB5166AFC3E274ED">
    <w:name w:val="62BE1467D39748E0AB5166AFC3E274ED"/>
    <w:rsid w:val="00121FBE"/>
    <w:rPr>
      <w:rFonts w:eastAsia="OASYS明朝"/>
      <w:lang w:eastAsia="ja-JP"/>
    </w:rPr>
  </w:style>
  <w:style w:type="paragraph" w:customStyle="1" w:styleId="B0949F0A411645AFAEBB31FC2060F561">
    <w:name w:val="B0949F0A411645AFAEBB31FC2060F561"/>
    <w:rsid w:val="00121FBE"/>
    <w:rPr>
      <w:rFonts w:eastAsia="OASYS明朝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AD56CC-B517-49C3-B701-642E7288AD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FC27F1-7508-4968-9471-DAD17E9A4F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MS_SalesInvoice2</Template>
  <TotalTime>2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</vt:lpstr>
    </vt:vector>
  </TitlesOfParts>
  <Company>Hewlett-Packard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</dc:title>
  <dc:creator>Sasha Bondereva</dc:creator>
  <cp:lastModifiedBy>Nathan Max  Dimanche</cp:lastModifiedBy>
  <cp:revision>5</cp:revision>
  <cp:lastPrinted>2004-04-12T22:40:00Z</cp:lastPrinted>
  <dcterms:created xsi:type="dcterms:W3CDTF">2020-09-08T11:15:00Z</dcterms:created>
  <dcterms:modified xsi:type="dcterms:W3CDTF">2020-09-08T11:52:00Z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TC010184661033</vt:lpwstr>
  </property>
</Properties>
</file>