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5147"/>
        <w:gridCol w:w="5149"/>
      </w:tblGrid>
      <w:tr w:rsidR="005E053E" w:rsidRPr="00C745A6" w14:paraId="4070EFC1" w14:textId="77777777" w:rsidTr="00637090">
        <w:trPr>
          <w:gridAfter w:val="1"/>
          <w:wAfter w:w="5149" w:type="dxa"/>
          <w:trHeight w:val="1590"/>
        </w:trPr>
        <w:tc>
          <w:tcPr>
            <w:tcW w:w="5147" w:type="dxa"/>
          </w:tcPr>
          <w:p w14:paraId="720E02A3" w14:textId="4B2D45DE" w:rsidR="005E053E" w:rsidRDefault="005E053E" w:rsidP="00F25CF3">
            <w:pPr>
              <w:pStyle w:val="CompanyName"/>
            </w:pPr>
          </w:p>
          <w:p w14:paraId="1E882998" w14:textId="5A9BCB0D" w:rsidR="005E053E" w:rsidRPr="0069535A" w:rsidRDefault="00CE1195" w:rsidP="00F25CF3">
            <w:pPr>
              <w:pStyle w:val="CompanyName"/>
              <w:rPr>
                <w:lang w:val="es-ES"/>
              </w:rPr>
            </w:pPr>
            <w:r w:rsidRPr="009E7AD1">
              <w:rPr>
                <w:noProof/>
                <w:sz w:val="20"/>
                <w:szCs w:val="14"/>
              </w:rPr>
              <w:drawing>
                <wp:anchor distT="0" distB="0" distL="114300" distR="114300" simplePos="0" relativeHeight="251658240" behindDoc="0" locked="0" layoutInCell="1" allowOverlap="1" wp14:anchorId="0EA99D9E" wp14:editId="5125FF78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l="0" t="0" r="1905" b="0"/>
                  <wp:wrapNone/>
                  <wp:docPr id="3" name="Image 3" descr="SumUp Logo - PNG and Vector - Logo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mUp Logo - PNG and Vector - Logo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FF6">
              <w:rPr>
                <w:sz w:val="20"/>
                <w:szCs w:val="14"/>
                <w:lang w:val="es-ES"/>
              </w:rPr>
              <w:t>Votre entreprise</w:t>
            </w:r>
          </w:p>
          <w:p w14:paraId="1E4E68A8" w14:textId="6286E8CC" w:rsidR="009E7AD1" w:rsidRDefault="009E7AD1" w:rsidP="009B522E">
            <w:pPr>
              <w:rPr>
                <w:color w:val="808080" w:themeColor="background1" w:themeShade="80"/>
                <w:lang w:val="es-ES"/>
              </w:rPr>
            </w:pPr>
            <w:r>
              <w:rPr>
                <w:color w:val="808080" w:themeColor="background1" w:themeShade="80"/>
                <w:lang w:val="es-ES"/>
              </w:rPr>
              <w:t xml:space="preserve">Capital social : </w:t>
            </w:r>
          </w:p>
          <w:p w14:paraId="68B061CA" w14:textId="0795F115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70 avenue de Clichy</w:t>
            </w:r>
          </w:p>
          <w:p w14:paraId="51A47DB7" w14:textId="61912C7D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75017 Paris</w:t>
            </w:r>
          </w:p>
          <w:p w14:paraId="2E77AE92" w14:textId="5BC38B32" w:rsidR="005E053E" w:rsidRPr="0069535A" w:rsidRDefault="009B522E" w:rsidP="009B522E">
            <w:pPr>
              <w:rPr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France</w:t>
            </w:r>
          </w:p>
        </w:tc>
      </w:tr>
      <w:tr w:rsidR="00637090" w:rsidRPr="00003E99" w14:paraId="4497B616" w14:textId="77777777" w:rsidTr="00637090">
        <w:trPr>
          <w:trHeight w:val="1440"/>
        </w:trPr>
        <w:tc>
          <w:tcPr>
            <w:tcW w:w="5147" w:type="dxa"/>
          </w:tcPr>
          <w:p w14:paraId="6EA6DEED" w14:textId="224D9A48" w:rsidR="00637090" w:rsidRPr="009E7AD1" w:rsidRDefault="00891E85" w:rsidP="001E3C2E">
            <w:pPr>
              <w:rPr>
                <w:b/>
                <w:bCs/>
                <w:sz w:val="20"/>
                <w:szCs w:val="22"/>
                <w:lang w:val="es-ES"/>
              </w:rPr>
            </w:pPr>
            <w:r w:rsidRPr="009E7AD1">
              <w:rPr>
                <w:b/>
                <w:bCs/>
                <w:sz w:val="20"/>
                <w:szCs w:val="22"/>
                <w:lang w:val="fr-FR"/>
              </w:rPr>
              <w:t>Nom du client</w:t>
            </w:r>
          </w:p>
          <w:p w14:paraId="12C32595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>70 avenue de Clichy</w:t>
            </w:r>
          </w:p>
          <w:p w14:paraId="638585CA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>75017 Paris</w:t>
            </w:r>
          </w:p>
          <w:p w14:paraId="146A8D39" w14:textId="77777777" w:rsid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 xml:space="preserve">France </w:t>
            </w:r>
          </w:p>
          <w:p w14:paraId="56B87A54" w14:textId="1E481AA3" w:rsidR="00637090" w:rsidRPr="001E3C2E" w:rsidRDefault="0098677D" w:rsidP="009B522E">
            <w:r w:rsidRPr="0098677D">
              <w:t>Tél : 06 12 34 56 78</w:t>
            </w:r>
          </w:p>
        </w:tc>
        <w:tc>
          <w:tcPr>
            <w:tcW w:w="5149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2459"/>
            </w:tblGrid>
            <w:tr w:rsidR="006B728C" w:rsidRPr="00003E99" w14:paraId="1AA0492F" w14:textId="77777777" w:rsidTr="006B728C">
              <w:tc>
                <w:tcPr>
                  <w:tcW w:w="2459" w:type="dxa"/>
                  <w:shd w:val="clear" w:color="auto" w:fill="3063E9"/>
                </w:tcPr>
                <w:p w14:paraId="2B24D9D5" w14:textId="190C2C19" w:rsidR="006B728C" w:rsidRDefault="006B728C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 w:rsidRPr="006B728C">
                    <w:rPr>
                      <w:b/>
                      <w:color w:val="FFFFFF" w:themeColor="background1"/>
                      <w:sz w:val="32"/>
                      <w:szCs w:val="32"/>
                    </w:rPr>
                    <w:t>FACTURE</w:t>
                  </w:r>
                </w:p>
              </w:tc>
              <w:tc>
                <w:tcPr>
                  <w:tcW w:w="2459" w:type="dxa"/>
                  <w:shd w:val="clear" w:color="auto" w:fill="3063E9"/>
                </w:tcPr>
                <w:p w14:paraId="3FC5998B" w14:textId="77777777" w:rsidR="006B728C" w:rsidRDefault="006B728C" w:rsidP="00DD584E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</w:p>
              </w:tc>
            </w:tr>
            <w:tr w:rsidR="00637090" w:rsidRPr="00003E99" w14:paraId="1F26701D" w14:textId="77777777" w:rsidTr="00637090">
              <w:tc>
                <w:tcPr>
                  <w:tcW w:w="2459" w:type="dxa"/>
                </w:tcPr>
                <w:p w14:paraId="7E39D250" w14:textId="77777777" w:rsidR="00637090" w:rsidRDefault="009B522E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  <w:r w:rsidR="000A3752">
                    <w:rPr>
                      <w:b/>
                    </w:rPr>
                    <w:t xml:space="preserve"> de factur</w:t>
                  </w:r>
                  <w:r>
                    <w:rPr>
                      <w:b/>
                    </w:rPr>
                    <w:t>e</w:t>
                  </w:r>
                </w:p>
              </w:tc>
              <w:tc>
                <w:tcPr>
                  <w:tcW w:w="2459" w:type="dxa"/>
                </w:tcPr>
                <w:p w14:paraId="0B463330" w14:textId="4E0D655E" w:rsidR="00637090" w:rsidRPr="00003E99" w:rsidRDefault="004323FC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-1150749890"/>
                      <w:placeholder>
                        <w:docPart w:val="4A0792CA0425415AA17820979A79FBED"/>
                      </w:placeholder>
                      <w:date w:fullDate="2020-01-01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fr-FR"/>
                        </w:rPr>
                        <w:t>1 janvier</w:t>
                      </w:r>
                      <w:r w:rsidR="00DD584E">
                        <w:rPr>
                          <w:lang w:val="fr-FR"/>
                        </w:rPr>
                        <w:t xml:space="preserve"> 20</w:t>
                      </w:r>
                      <w:r w:rsidR="00B94BC6">
                        <w:rPr>
                          <w:lang w:val="fr-FR"/>
                        </w:rPr>
                        <w:t>20</w:t>
                      </w:r>
                    </w:sdtContent>
                  </w:sdt>
                </w:p>
              </w:tc>
            </w:tr>
            <w:tr w:rsidR="00637090" w:rsidRPr="00003E99" w14:paraId="18CBB287" w14:textId="77777777" w:rsidTr="00637090">
              <w:tc>
                <w:tcPr>
                  <w:tcW w:w="2459" w:type="dxa"/>
                </w:tcPr>
                <w:p w14:paraId="20A7BA71" w14:textId="77777777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Nu</w:t>
                  </w:r>
                  <w:r w:rsidR="000A3752" w:rsidRPr="00003E99">
                    <w:rPr>
                      <w:b/>
                      <w:lang w:val="es-ES"/>
                    </w:rPr>
                    <w:t>mero de factur</w:t>
                  </w:r>
                  <w:r>
                    <w:rPr>
                      <w:b/>
                      <w:lang w:val="es-ES"/>
                    </w:rPr>
                    <w:t>e</w:t>
                  </w:r>
                </w:p>
              </w:tc>
              <w:tc>
                <w:tcPr>
                  <w:tcW w:w="2459" w:type="dxa"/>
                </w:tcPr>
                <w:p w14:paraId="5DA8337A" w14:textId="3A855556" w:rsidR="00637090" w:rsidRPr="00003E99" w:rsidRDefault="0098677D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2020-</w:t>
                  </w:r>
                  <w:r w:rsidR="00637090" w:rsidRPr="00003E99">
                    <w:rPr>
                      <w:lang w:val="es-ES"/>
                    </w:rPr>
                    <w:t>1</w:t>
                  </w:r>
                </w:p>
              </w:tc>
            </w:tr>
            <w:tr w:rsidR="00637090" w:rsidRPr="00003E99" w14:paraId="635DBABF" w14:textId="77777777" w:rsidTr="00637090">
              <w:tc>
                <w:tcPr>
                  <w:tcW w:w="2459" w:type="dxa"/>
                </w:tcPr>
                <w:p w14:paraId="598CAB66" w14:textId="77777777" w:rsidR="00637090" w:rsidRPr="00003E99" w:rsidRDefault="00003E99" w:rsidP="009B522E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 w:rsidRPr="009B522E">
                    <w:rPr>
                      <w:b/>
                      <w:lang w:val="fr-FR"/>
                    </w:rPr>
                    <w:t>Condi</w:t>
                  </w:r>
                  <w:r w:rsidR="009B522E" w:rsidRPr="009B522E">
                    <w:rPr>
                      <w:b/>
                      <w:lang w:val="fr-FR"/>
                    </w:rPr>
                    <w:t>tions</w:t>
                  </w:r>
                  <w:r w:rsidRPr="00003E99">
                    <w:rPr>
                      <w:b/>
                      <w:lang w:val="es-ES"/>
                    </w:rPr>
                    <w:t xml:space="preserve"> de </w:t>
                  </w:r>
                  <w:r w:rsidR="009B522E" w:rsidRPr="009B522E">
                    <w:rPr>
                      <w:b/>
                      <w:lang w:val="fr-FR"/>
                    </w:rPr>
                    <w:t>paiement</w:t>
                  </w:r>
                </w:p>
              </w:tc>
              <w:tc>
                <w:tcPr>
                  <w:tcW w:w="2459" w:type="dxa"/>
                </w:tcPr>
                <w:p w14:paraId="04985767" w14:textId="77777777" w:rsidR="00637090" w:rsidRPr="00003E99" w:rsidRDefault="00637090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 w:rsidRPr="00003E99">
                    <w:rPr>
                      <w:lang w:val="es-ES"/>
                    </w:rPr>
                    <w:t>14</w:t>
                  </w:r>
                  <w:r w:rsidR="00003E99">
                    <w:rPr>
                      <w:lang w:val="es-ES"/>
                    </w:rPr>
                    <w:t xml:space="preserve"> </w:t>
                  </w:r>
                  <w:r w:rsidR="00DD584E">
                    <w:rPr>
                      <w:lang w:val="es-ES"/>
                    </w:rPr>
                    <w:t>jours</w:t>
                  </w:r>
                </w:p>
              </w:tc>
            </w:tr>
            <w:tr w:rsidR="00637090" w:rsidRPr="00003E99" w14:paraId="3896B08F" w14:textId="77777777" w:rsidTr="00637090">
              <w:tc>
                <w:tcPr>
                  <w:tcW w:w="2459" w:type="dxa"/>
                </w:tcPr>
                <w:p w14:paraId="1DD2114C" w14:textId="77777777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Date </w:t>
                  </w:r>
                  <w:r w:rsidRPr="009B522E">
                    <w:rPr>
                      <w:b/>
                      <w:lang w:val="fr-FR"/>
                    </w:rPr>
                    <w:t>d’échéance</w:t>
                  </w:r>
                </w:p>
              </w:tc>
              <w:tc>
                <w:tcPr>
                  <w:tcW w:w="2459" w:type="dxa"/>
                </w:tcPr>
                <w:p w14:paraId="1EEE5745" w14:textId="42334392" w:rsidR="00637090" w:rsidRPr="00003E99" w:rsidRDefault="004323FC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776839597"/>
                      <w:placeholder>
                        <w:docPart w:val="E4594C274A9444379BF5EBBD1FA9EF51"/>
                      </w:placeholder>
                      <w:date w:fullDate="2020-01-15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es-ES"/>
                        </w:rPr>
                        <w:t>15</w:t>
                      </w:r>
                      <w:r w:rsidR="00B94BC6" w:rsidRPr="00A4623E">
                        <w:rPr>
                          <w:lang w:val="es-ES"/>
                        </w:rPr>
                        <w:t xml:space="preserve"> janvier 2020</w:t>
                      </w:r>
                    </w:sdtContent>
                  </w:sdt>
                </w:p>
              </w:tc>
            </w:tr>
            <w:tr w:rsidR="00637090" w:rsidRPr="00003E99" w14:paraId="7CD61D1E" w14:textId="77777777" w:rsidTr="006B728C">
              <w:tc>
                <w:tcPr>
                  <w:tcW w:w="2459" w:type="dxa"/>
                  <w:shd w:val="clear" w:color="auto" w:fill="3063E9"/>
                </w:tcPr>
                <w:p w14:paraId="08002429" w14:textId="77777777" w:rsidR="00637090" w:rsidRPr="006B728C" w:rsidRDefault="009B522E" w:rsidP="00637090">
                  <w:pPr>
                    <w:tabs>
                      <w:tab w:val="right" w:pos="4932"/>
                    </w:tabs>
                    <w:rPr>
                      <w:b/>
                      <w:color w:val="FFFFFF" w:themeColor="background1"/>
                      <w:lang w:val="es-ES"/>
                    </w:rPr>
                  </w:pP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Total à</w:t>
                  </w:r>
                  <w:r w:rsidR="00DD584E" w:rsidRPr="006B728C">
                    <w:rPr>
                      <w:b/>
                      <w:color w:val="FFFFFF" w:themeColor="background1"/>
                      <w:lang w:val="es-ES"/>
                    </w:rPr>
                    <w:t xml:space="preserve"> pay</w:t>
                  </w: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er</w:t>
                  </w:r>
                </w:p>
              </w:tc>
              <w:tc>
                <w:tcPr>
                  <w:tcW w:w="2459" w:type="dxa"/>
                  <w:shd w:val="clear" w:color="auto" w:fill="3063E9"/>
                </w:tcPr>
                <w:p w14:paraId="0877F3F1" w14:textId="1D16F978" w:rsidR="00637090" w:rsidRPr="006B728C" w:rsidRDefault="00017DAF" w:rsidP="00637090">
                  <w:pPr>
                    <w:tabs>
                      <w:tab w:val="right" w:pos="4932"/>
                    </w:tabs>
                    <w:jc w:val="right"/>
                    <w:rPr>
                      <w:b/>
                      <w:color w:val="FFFFFF" w:themeColor="background1"/>
                      <w:lang w:val="es-ES"/>
                    </w:rPr>
                  </w:pPr>
                  <w:r>
                    <w:rPr>
                      <w:b/>
                      <w:color w:val="FFFFFF" w:themeColor="background1"/>
                      <w:lang w:val="es-ES"/>
                    </w:rPr>
                    <w:t>233</w:t>
                  </w:r>
                  <w:r w:rsidR="00003E99" w:rsidRPr="006B728C">
                    <w:rPr>
                      <w:b/>
                      <w:color w:val="FFFFFF" w:themeColor="background1"/>
                      <w:lang w:val="es-ES"/>
                    </w:rPr>
                    <w:t>€</w:t>
                  </w:r>
                </w:p>
              </w:tc>
            </w:tr>
          </w:tbl>
          <w:p w14:paraId="3D280D6C" w14:textId="59B3EDFE" w:rsidR="00637090" w:rsidRPr="00003E99" w:rsidRDefault="00637090" w:rsidP="00637090">
            <w:pPr>
              <w:tabs>
                <w:tab w:val="right" w:pos="4932"/>
              </w:tabs>
              <w:rPr>
                <w:b/>
                <w:lang w:val="es-ES"/>
              </w:rPr>
            </w:pPr>
          </w:p>
        </w:tc>
      </w:tr>
    </w:tbl>
    <w:p w14:paraId="0B313945" w14:textId="0E3DE9DE" w:rsidR="0037128B" w:rsidRPr="00003E99" w:rsidRDefault="0037128B">
      <w:pPr>
        <w:rPr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003E99" w14:paraId="06B9BD88" w14:textId="77777777" w:rsidTr="0037128B">
        <w:trPr>
          <w:trHeight w:val="1152"/>
        </w:trPr>
        <w:tc>
          <w:tcPr>
            <w:tcW w:w="10296" w:type="dxa"/>
          </w:tcPr>
          <w:p w14:paraId="7A6EC648" w14:textId="77777777" w:rsidR="005A6D66" w:rsidRPr="00003E99" w:rsidRDefault="005A6D66" w:rsidP="00637090">
            <w:pPr>
              <w:pStyle w:val="Titre3"/>
              <w:rPr>
                <w:lang w:val="es-ES"/>
              </w:rPr>
            </w:pPr>
          </w:p>
        </w:tc>
      </w:tr>
    </w:tbl>
    <w:p w14:paraId="1EA8CA2C" w14:textId="77777777" w:rsidR="0093568C" w:rsidRPr="00003E99" w:rsidRDefault="0093568C" w:rsidP="001E3C2E">
      <w:pPr>
        <w:rPr>
          <w:lang w:val="es-ES"/>
        </w:rPr>
      </w:pPr>
    </w:p>
    <w:tbl>
      <w:tblPr>
        <w:tblW w:w="5143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011"/>
        <w:gridCol w:w="1472"/>
        <w:gridCol w:w="1300"/>
        <w:gridCol w:w="1365"/>
        <w:gridCol w:w="987"/>
        <w:gridCol w:w="1470"/>
      </w:tblGrid>
      <w:tr w:rsidR="00FC14D0" w:rsidRPr="001E3C2E" w14:paraId="5C4D2C84" w14:textId="77777777" w:rsidTr="00FC14D0">
        <w:trPr>
          <w:cantSplit/>
          <w:trHeight w:val="288"/>
        </w:trPr>
        <w:tc>
          <w:tcPr>
            <w:tcW w:w="4011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4C60C390" w14:textId="77777777" w:rsidR="00FC14D0" w:rsidRPr="006B728C" w:rsidRDefault="00FC14D0" w:rsidP="00DD584E">
            <w:pPr>
              <w:pStyle w:val="ColumnHeadings"/>
              <w:rPr>
                <w:color w:val="FFFFFF" w:themeColor="background1"/>
                <w:sz w:val="18"/>
                <w:lang w:val="es-ES"/>
              </w:rPr>
            </w:pPr>
            <w:r w:rsidRPr="006B728C">
              <w:rPr>
                <w:color w:val="FFFFFF" w:themeColor="background1"/>
                <w:sz w:val="18"/>
                <w:lang w:val="es-ES"/>
              </w:rPr>
              <w:t>DescripTION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373B5364" w14:textId="77777777" w:rsidR="00FC14D0" w:rsidRPr="006B728C" w:rsidRDefault="00FC14D0" w:rsidP="0021009B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QuanTiTÉ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79FAE244" w14:textId="77777777" w:rsidR="00FC14D0" w:rsidRPr="006B728C" w:rsidRDefault="00FC14D0" w:rsidP="00DD584E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uniTÉ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28C73AB9" w14:textId="03943607" w:rsidR="00FC14D0" w:rsidRPr="006B728C" w:rsidRDefault="00FC14D0" w:rsidP="00DD584E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prIX</w:t>
            </w:r>
            <w:r>
              <w:rPr>
                <w:color w:val="FFFFFF" w:themeColor="background1"/>
                <w:sz w:val="18"/>
              </w:rPr>
              <w:t xml:space="preserve"> HT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3063E9"/>
          </w:tcPr>
          <w:p w14:paraId="47E12DF7" w14:textId="352C005E" w:rsidR="00FC14D0" w:rsidRPr="006B728C" w:rsidRDefault="00FC14D0" w:rsidP="00FC14D0">
            <w:pPr>
              <w:pStyle w:val="ColumnHeadings"/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TVA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7E2493F5" w14:textId="1CB33E5D" w:rsidR="00FC14D0" w:rsidRPr="006B728C" w:rsidRDefault="00FC14D0" w:rsidP="0021009B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MONTANT</w:t>
            </w:r>
            <w:r>
              <w:rPr>
                <w:color w:val="FFFFFF" w:themeColor="background1"/>
                <w:sz w:val="18"/>
              </w:rPr>
              <w:t xml:space="preserve"> HT</w:t>
            </w:r>
          </w:p>
        </w:tc>
      </w:tr>
      <w:tr w:rsidR="00FC14D0" w:rsidRPr="001E3C2E" w14:paraId="2AB6EEBD" w14:textId="77777777" w:rsidTr="00FC14D0">
        <w:trPr>
          <w:cantSplit/>
          <w:trHeight w:val="288"/>
        </w:trPr>
        <w:tc>
          <w:tcPr>
            <w:tcW w:w="4011" w:type="dxa"/>
            <w:tcBorders>
              <w:top w:val="nil"/>
            </w:tcBorders>
            <w:vAlign w:val="center"/>
          </w:tcPr>
          <w:p w14:paraId="17B1B061" w14:textId="77777777" w:rsidR="00FC14D0" w:rsidRPr="00DD584E" w:rsidRDefault="00FC14D0" w:rsidP="0021009B">
            <w:pPr>
              <w:rPr>
                <w:lang w:val="fr-FR"/>
              </w:rPr>
            </w:pPr>
            <w:r w:rsidRPr="00DD584E">
              <w:rPr>
                <w:lang w:val="fr-FR"/>
              </w:rPr>
              <w:t>Nom du produit ou service</w:t>
            </w:r>
          </w:p>
        </w:tc>
        <w:tc>
          <w:tcPr>
            <w:tcW w:w="1472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16C82659" w14:textId="77777777" w:rsidR="00FC14D0" w:rsidRPr="001E3C2E" w:rsidRDefault="00FC14D0" w:rsidP="0021009B">
            <w:r>
              <w:t>1</w:t>
            </w:r>
          </w:p>
        </w:tc>
        <w:tc>
          <w:tcPr>
            <w:tcW w:w="1300" w:type="dxa"/>
            <w:tcBorders>
              <w:top w:val="nil"/>
            </w:tcBorders>
          </w:tcPr>
          <w:p w14:paraId="1773E526" w14:textId="77777777" w:rsidR="00FC14D0" w:rsidRPr="001E3C2E" w:rsidRDefault="00FC14D0" w:rsidP="00FC14D0">
            <w:pPr>
              <w:pStyle w:val="Amount"/>
              <w:jc w:val="center"/>
            </w:pPr>
            <w:r>
              <w:t>Unité</w:t>
            </w:r>
          </w:p>
        </w:tc>
        <w:tc>
          <w:tcPr>
            <w:tcW w:w="1365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542A9ADA" w14:textId="77777777" w:rsidR="00FC14D0" w:rsidRPr="001E3C2E" w:rsidRDefault="00FC14D0" w:rsidP="00FC14D0">
            <w:pPr>
              <w:pStyle w:val="Amount"/>
              <w:jc w:val="center"/>
            </w:pPr>
            <w:r>
              <w:t>100€</w:t>
            </w:r>
          </w:p>
        </w:tc>
        <w:tc>
          <w:tcPr>
            <w:tcW w:w="987" w:type="dxa"/>
            <w:tcBorders>
              <w:top w:val="nil"/>
            </w:tcBorders>
          </w:tcPr>
          <w:p w14:paraId="259D1EFF" w14:textId="0415D2D1" w:rsidR="00FC14D0" w:rsidRDefault="00FC14D0" w:rsidP="00B20738">
            <w:pPr>
              <w:pStyle w:val="Amount"/>
              <w:jc w:val="left"/>
            </w:pPr>
            <w:r>
              <w:t>20%</w:t>
            </w:r>
          </w:p>
        </w:tc>
        <w:tc>
          <w:tcPr>
            <w:tcW w:w="147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018371F1" w14:textId="24AD40D6" w:rsidR="00FC14D0" w:rsidRPr="001E3C2E" w:rsidRDefault="00FC14D0" w:rsidP="00B20738">
            <w:pPr>
              <w:pStyle w:val="Amount"/>
              <w:jc w:val="left"/>
            </w:pPr>
            <w:r>
              <w:t>100€</w:t>
            </w:r>
          </w:p>
        </w:tc>
      </w:tr>
      <w:tr w:rsidR="00FC14D0" w:rsidRPr="001E3C2E" w14:paraId="4895C46A" w14:textId="77777777" w:rsidTr="00FC14D0">
        <w:trPr>
          <w:cantSplit/>
          <w:trHeight w:val="288"/>
        </w:trPr>
        <w:tc>
          <w:tcPr>
            <w:tcW w:w="4011" w:type="dxa"/>
            <w:vAlign w:val="center"/>
          </w:tcPr>
          <w:p w14:paraId="46F18760" w14:textId="3A5D781A" w:rsidR="00FC14D0" w:rsidRPr="00FC14D0" w:rsidRDefault="00FC14D0" w:rsidP="00FC14D0">
            <w:pPr>
              <w:rPr>
                <w:lang w:val="fr-FR"/>
              </w:rPr>
            </w:pPr>
            <w:r w:rsidRPr="00DD584E">
              <w:rPr>
                <w:lang w:val="fr-FR"/>
              </w:rPr>
              <w:t>Nom du produit ou service</w:t>
            </w:r>
          </w:p>
        </w:tc>
        <w:tc>
          <w:tcPr>
            <w:tcW w:w="1472" w:type="dxa"/>
            <w:tcMar>
              <w:left w:w="216" w:type="dxa"/>
              <w:right w:w="216" w:type="dxa"/>
            </w:tcMar>
            <w:vAlign w:val="center"/>
          </w:tcPr>
          <w:p w14:paraId="3AE3547D" w14:textId="2ED547A0" w:rsidR="00FC14D0" w:rsidRPr="001E3C2E" w:rsidRDefault="00FC14D0" w:rsidP="00FC14D0">
            <w:r>
              <w:t>1</w:t>
            </w:r>
          </w:p>
        </w:tc>
        <w:tc>
          <w:tcPr>
            <w:tcW w:w="1300" w:type="dxa"/>
          </w:tcPr>
          <w:p w14:paraId="3E2D2311" w14:textId="47299838" w:rsidR="00FC14D0" w:rsidRPr="001E3C2E" w:rsidRDefault="00FC14D0" w:rsidP="00FC14D0">
            <w:pPr>
              <w:pStyle w:val="Amount"/>
              <w:jc w:val="center"/>
            </w:pPr>
            <w:r>
              <w:t>Unité</w:t>
            </w:r>
          </w:p>
        </w:tc>
        <w:tc>
          <w:tcPr>
            <w:tcW w:w="1365" w:type="dxa"/>
            <w:tcMar>
              <w:left w:w="216" w:type="dxa"/>
              <w:right w:w="216" w:type="dxa"/>
            </w:tcMar>
            <w:vAlign w:val="center"/>
          </w:tcPr>
          <w:p w14:paraId="64A70CFA" w14:textId="21C1870B" w:rsidR="00FC14D0" w:rsidRPr="001E3C2E" w:rsidRDefault="00FC14D0" w:rsidP="00FC14D0">
            <w:pPr>
              <w:pStyle w:val="Amount"/>
              <w:jc w:val="center"/>
            </w:pPr>
            <w:r>
              <w:t>100€</w:t>
            </w:r>
          </w:p>
        </w:tc>
        <w:tc>
          <w:tcPr>
            <w:tcW w:w="987" w:type="dxa"/>
          </w:tcPr>
          <w:p w14:paraId="765E483A" w14:textId="6EEB7542" w:rsidR="00FC14D0" w:rsidRPr="001E3C2E" w:rsidRDefault="00FC14D0" w:rsidP="00FC14D0">
            <w:pPr>
              <w:pStyle w:val="Amount"/>
              <w:jc w:val="left"/>
            </w:pPr>
            <w:r>
              <w:t>13%</w:t>
            </w:r>
          </w:p>
        </w:tc>
        <w:tc>
          <w:tcPr>
            <w:tcW w:w="1470" w:type="dxa"/>
            <w:tcMar>
              <w:left w:w="216" w:type="dxa"/>
              <w:right w:w="216" w:type="dxa"/>
            </w:tcMar>
            <w:vAlign w:val="center"/>
          </w:tcPr>
          <w:p w14:paraId="77A9CFCC" w14:textId="2EEF1C2D" w:rsidR="00FC14D0" w:rsidRPr="001E3C2E" w:rsidRDefault="00FC14D0" w:rsidP="00FC14D0">
            <w:pPr>
              <w:pStyle w:val="Amount"/>
              <w:jc w:val="left"/>
            </w:pPr>
            <w:r>
              <w:t>100€</w:t>
            </w:r>
          </w:p>
        </w:tc>
      </w:tr>
      <w:tr w:rsidR="00FC14D0" w:rsidRPr="001E3C2E" w14:paraId="3A7C3A32" w14:textId="77777777" w:rsidTr="00FC14D0">
        <w:trPr>
          <w:cantSplit/>
          <w:trHeight w:val="288"/>
        </w:trPr>
        <w:tc>
          <w:tcPr>
            <w:tcW w:w="4011" w:type="dxa"/>
            <w:vAlign w:val="center"/>
          </w:tcPr>
          <w:p w14:paraId="349CE15D" w14:textId="77777777" w:rsidR="00FC14D0" w:rsidRPr="001E3C2E" w:rsidRDefault="00FC14D0" w:rsidP="00FC14D0"/>
        </w:tc>
        <w:tc>
          <w:tcPr>
            <w:tcW w:w="1472" w:type="dxa"/>
            <w:tcMar>
              <w:left w:w="216" w:type="dxa"/>
              <w:right w:w="216" w:type="dxa"/>
            </w:tcMar>
            <w:vAlign w:val="center"/>
          </w:tcPr>
          <w:p w14:paraId="017E71E0" w14:textId="77777777" w:rsidR="00FC14D0" w:rsidRPr="001E3C2E" w:rsidRDefault="00FC14D0" w:rsidP="00FC14D0"/>
        </w:tc>
        <w:tc>
          <w:tcPr>
            <w:tcW w:w="1300" w:type="dxa"/>
          </w:tcPr>
          <w:p w14:paraId="6AE33D9E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1365" w:type="dxa"/>
            <w:tcMar>
              <w:left w:w="216" w:type="dxa"/>
              <w:right w:w="216" w:type="dxa"/>
            </w:tcMar>
            <w:vAlign w:val="center"/>
          </w:tcPr>
          <w:p w14:paraId="2ABFCCCA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987" w:type="dxa"/>
          </w:tcPr>
          <w:p w14:paraId="6DC08059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1470" w:type="dxa"/>
            <w:tcMar>
              <w:left w:w="216" w:type="dxa"/>
              <w:right w:w="216" w:type="dxa"/>
            </w:tcMar>
            <w:vAlign w:val="center"/>
          </w:tcPr>
          <w:p w14:paraId="1B20201A" w14:textId="1A05DB73" w:rsidR="00FC14D0" w:rsidRPr="001E3C2E" w:rsidRDefault="00FC14D0" w:rsidP="00FC14D0">
            <w:pPr>
              <w:pStyle w:val="Amount"/>
            </w:pPr>
          </w:p>
        </w:tc>
      </w:tr>
      <w:tr w:rsidR="00FC14D0" w:rsidRPr="001E3C2E" w14:paraId="1F3119FF" w14:textId="77777777" w:rsidTr="00FC14D0">
        <w:trPr>
          <w:cantSplit/>
          <w:trHeight w:val="288"/>
        </w:trPr>
        <w:tc>
          <w:tcPr>
            <w:tcW w:w="4011" w:type="dxa"/>
            <w:vAlign w:val="center"/>
          </w:tcPr>
          <w:p w14:paraId="4AD16535" w14:textId="77777777" w:rsidR="00FC14D0" w:rsidRPr="001E3C2E" w:rsidRDefault="00FC14D0" w:rsidP="00FC14D0"/>
        </w:tc>
        <w:tc>
          <w:tcPr>
            <w:tcW w:w="1472" w:type="dxa"/>
            <w:tcMar>
              <w:left w:w="216" w:type="dxa"/>
              <w:right w:w="216" w:type="dxa"/>
            </w:tcMar>
            <w:vAlign w:val="center"/>
          </w:tcPr>
          <w:p w14:paraId="5E24824F" w14:textId="77777777" w:rsidR="00FC14D0" w:rsidRPr="001E3C2E" w:rsidRDefault="00FC14D0" w:rsidP="00FC14D0"/>
        </w:tc>
        <w:tc>
          <w:tcPr>
            <w:tcW w:w="1300" w:type="dxa"/>
          </w:tcPr>
          <w:p w14:paraId="39A80BA8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1365" w:type="dxa"/>
            <w:tcMar>
              <w:left w:w="216" w:type="dxa"/>
              <w:right w:w="216" w:type="dxa"/>
            </w:tcMar>
            <w:vAlign w:val="center"/>
          </w:tcPr>
          <w:p w14:paraId="7ED408A4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987" w:type="dxa"/>
          </w:tcPr>
          <w:p w14:paraId="26604000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1470" w:type="dxa"/>
            <w:tcMar>
              <w:left w:w="216" w:type="dxa"/>
              <w:right w:w="216" w:type="dxa"/>
            </w:tcMar>
            <w:vAlign w:val="center"/>
          </w:tcPr>
          <w:p w14:paraId="275C68E6" w14:textId="0D08D1AB" w:rsidR="00FC14D0" w:rsidRPr="001E3C2E" w:rsidRDefault="00FC14D0" w:rsidP="00FC14D0">
            <w:pPr>
              <w:pStyle w:val="Amount"/>
            </w:pPr>
          </w:p>
        </w:tc>
      </w:tr>
      <w:tr w:rsidR="00FC14D0" w:rsidRPr="001E3C2E" w14:paraId="225F9459" w14:textId="77777777" w:rsidTr="00FC14D0">
        <w:trPr>
          <w:cantSplit/>
          <w:trHeight w:val="288"/>
        </w:trPr>
        <w:tc>
          <w:tcPr>
            <w:tcW w:w="4011" w:type="dxa"/>
            <w:vAlign w:val="center"/>
          </w:tcPr>
          <w:p w14:paraId="39BF0854" w14:textId="77777777" w:rsidR="00FC14D0" w:rsidRPr="001E3C2E" w:rsidRDefault="00FC14D0" w:rsidP="00FC14D0"/>
        </w:tc>
        <w:tc>
          <w:tcPr>
            <w:tcW w:w="1472" w:type="dxa"/>
            <w:tcMar>
              <w:left w:w="216" w:type="dxa"/>
              <w:right w:w="216" w:type="dxa"/>
            </w:tcMar>
            <w:vAlign w:val="center"/>
          </w:tcPr>
          <w:p w14:paraId="70AF5D4C" w14:textId="77777777" w:rsidR="00FC14D0" w:rsidRPr="001E3C2E" w:rsidRDefault="00FC14D0" w:rsidP="00FC14D0"/>
        </w:tc>
        <w:tc>
          <w:tcPr>
            <w:tcW w:w="1300" w:type="dxa"/>
          </w:tcPr>
          <w:p w14:paraId="129B2433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1365" w:type="dxa"/>
            <w:tcMar>
              <w:left w:w="216" w:type="dxa"/>
              <w:right w:w="216" w:type="dxa"/>
            </w:tcMar>
            <w:vAlign w:val="center"/>
          </w:tcPr>
          <w:p w14:paraId="64C8681B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987" w:type="dxa"/>
          </w:tcPr>
          <w:p w14:paraId="440BEAE1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1470" w:type="dxa"/>
            <w:tcMar>
              <w:left w:w="216" w:type="dxa"/>
              <w:right w:w="216" w:type="dxa"/>
            </w:tcMar>
            <w:vAlign w:val="center"/>
          </w:tcPr>
          <w:p w14:paraId="774EBAC2" w14:textId="5584004A" w:rsidR="00FC14D0" w:rsidRPr="001E3C2E" w:rsidRDefault="00FC14D0" w:rsidP="00FC14D0">
            <w:pPr>
              <w:pStyle w:val="Amount"/>
            </w:pPr>
          </w:p>
        </w:tc>
      </w:tr>
      <w:tr w:rsidR="00FC14D0" w:rsidRPr="001E3C2E" w14:paraId="6C181E78" w14:textId="77777777" w:rsidTr="00FC14D0">
        <w:trPr>
          <w:cantSplit/>
          <w:trHeight w:val="288"/>
        </w:trPr>
        <w:tc>
          <w:tcPr>
            <w:tcW w:w="4011" w:type="dxa"/>
            <w:vAlign w:val="center"/>
          </w:tcPr>
          <w:p w14:paraId="47CAD527" w14:textId="77777777" w:rsidR="00FC14D0" w:rsidRPr="001E3C2E" w:rsidRDefault="00FC14D0" w:rsidP="00FC14D0"/>
        </w:tc>
        <w:tc>
          <w:tcPr>
            <w:tcW w:w="1472" w:type="dxa"/>
            <w:tcMar>
              <w:left w:w="216" w:type="dxa"/>
              <w:right w:w="216" w:type="dxa"/>
            </w:tcMar>
            <w:vAlign w:val="center"/>
          </w:tcPr>
          <w:p w14:paraId="4B600332" w14:textId="77777777" w:rsidR="00FC14D0" w:rsidRPr="001E3C2E" w:rsidRDefault="00FC14D0" w:rsidP="00FC14D0"/>
        </w:tc>
        <w:tc>
          <w:tcPr>
            <w:tcW w:w="1300" w:type="dxa"/>
          </w:tcPr>
          <w:p w14:paraId="3D6780B0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1365" w:type="dxa"/>
            <w:tcMar>
              <w:left w:w="216" w:type="dxa"/>
              <w:right w:w="216" w:type="dxa"/>
            </w:tcMar>
            <w:vAlign w:val="center"/>
          </w:tcPr>
          <w:p w14:paraId="46C0AC84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987" w:type="dxa"/>
          </w:tcPr>
          <w:p w14:paraId="317FDFA8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1470" w:type="dxa"/>
            <w:tcMar>
              <w:left w:w="216" w:type="dxa"/>
              <w:right w:w="216" w:type="dxa"/>
            </w:tcMar>
            <w:vAlign w:val="center"/>
          </w:tcPr>
          <w:p w14:paraId="68A70FDA" w14:textId="183E84F8" w:rsidR="00FC14D0" w:rsidRPr="001E3C2E" w:rsidRDefault="00FC14D0" w:rsidP="00FC14D0">
            <w:pPr>
              <w:pStyle w:val="Amount"/>
            </w:pPr>
          </w:p>
        </w:tc>
      </w:tr>
      <w:tr w:rsidR="00FC14D0" w:rsidRPr="001E3C2E" w14:paraId="6AE0C7EE" w14:textId="77777777" w:rsidTr="00FC14D0">
        <w:trPr>
          <w:cantSplit/>
          <w:trHeight w:val="288"/>
        </w:trPr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14:paraId="7455E098" w14:textId="77777777" w:rsidR="00FC14D0" w:rsidRPr="001E3C2E" w:rsidRDefault="00FC14D0" w:rsidP="00FC14D0"/>
        </w:tc>
        <w:tc>
          <w:tcPr>
            <w:tcW w:w="1472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9622EE" w14:textId="77777777" w:rsidR="00FC14D0" w:rsidRPr="001E3C2E" w:rsidRDefault="00FC14D0" w:rsidP="00FC14D0"/>
        </w:tc>
        <w:tc>
          <w:tcPr>
            <w:tcW w:w="1300" w:type="dxa"/>
            <w:tcBorders>
              <w:bottom w:val="single" w:sz="4" w:space="0" w:color="auto"/>
            </w:tcBorders>
          </w:tcPr>
          <w:p w14:paraId="23C6B3BE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EA4B1B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28CA5F4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4FFE6E" w14:textId="11B40767" w:rsidR="00FC14D0" w:rsidRPr="001E3C2E" w:rsidRDefault="00FC14D0" w:rsidP="00FC14D0">
            <w:pPr>
              <w:pStyle w:val="Amount"/>
            </w:pPr>
          </w:p>
        </w:tc>
      </w:tr>
      <w:tr w:rsidR="00FC14D0" w:rsidRPr="001E3C2E" w14:paraId="1D38D89B" w14:textId="77777777" w:rsidTr="00FC14D0">
        <w:trPr>
          <w:cantSplit/>
          <w:trHeight w:val="288"/>
        </w:trPr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2ECF9" w14:textId="77777777" w:rsidR="00FC14D0" w:rsidRPr="001E3C2E" w:rsidRDefault="00FC14D0" w:rsidP="00FC14D0"/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29DB83" w14:textId="77777777" w:rsidR="00FC14D0" w:rsidRPr="001E3C2E" w:rsidRDefault="00FC14D0" w:rsidP="00FC14D0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14:paraId="02D6D5E8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D8EA4B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005E4E45" w14:textId="77777777" w:rsidR="00FC14D0" w:rsidRPr="001E3C2E" w:rsidRDefault="00FC14D0" w:rsidP="00FC14D0">
            <w:pPr>
              <w:pStyle w:val="Amount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AA0FDE3" w14:textId="28C74993" w:rsidR="00FC14D0" w:rsidRPr="001E3C2E" w:rsidRDefault="00FC14D0" w:rsidP="00FC14D0">
            <w:pPr>
              <w:pStyle w:val="Amount"/>
            </w:pPr>
          </w:p>
        </w:tc>
      </w:tr>
      <w:tr w:rsidR="00FC14D0" w:rsidRPr="001E3C2E" w14:paraId="6B0B0679" w14:textId="77777777" w:rsidTr="00FC14D0">
        <w:trPr>
          <w:cantSplit/>
          <w:trHeight w:val="288"/>
        </w:trPr>
        <w:tc>
          <w:tcPr>
            <w:tcW w:w="4011" w:type="dxa"/>
            <w:tcBorders>
              <w:top w:val="single" w:sz="4" w:space="0" w:color="auto"/>
              <w:bottom w:val="nil"/>
            </w:tcBorders>
          </w:tcPr>
          <w:p w14:paraId="28DA7320" w14:textId="77777777" w:rsidR="00FC14D0" w:rsidRPr="001E3C2E" w:rsidRDefault="00FC14D0" w:rsidP="00FC14D0"/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14:paraId="5F7F4AAB" w14:textId="77777777" w:rsidR="00FC14D0" w:rsidRPr="001E3C2E" w:rsidRDefault="00FC14D0" w:rsidP="00FC14D0">
            <w:pPr>
              <w:pStyle w:val="Titre2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nil"/>
            </w:tcBorders>
          </w:tcPr>
          <w:p w14:paraId="31607D3B" w14:textId="33BC7C6E" w:rsidR="00FC14D0" w:rsidRPr="0098677D" w:rsidRDefault="00FC14D0" w:rsidP="00FC14D0">
            <w:pPr>
              <w:pStyle w:val="Titre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Total HT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14:paraId="77AC3C8A" w14:textId="77777777" w:rsidR="00FC14D0" w:rsidRPr="0098677D" w:rsidRDefault="00FC14D0" w:rsidP="00FC14D0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5DB1049E" w14:textId="1BF30500" w:rsidR="00FC14D0" w:rsidRPr="0098677D" w:rsidRDefault="00017DAF" w:rsidP="00FC14D0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</w:t>
            </w:r>
            <w:r w:rsidR="00FC14D0" w:rsidRPr="0098677D">
              <w:rPr>
                <w:b/>
                <w:bCs/>
                <w:sz w:val="20"/>
                <w:szCs w:val="22"/>
              </w:rPr>
              <w:t>00€</w:t>
            </w:r>
          </w:p>
        </w:tc>
      </w:tr>
      <w:tr w:rsidR="00FC14D0" w:rsidRPr="001E3C2E" w14:paraId="33688C72" w14:textId="77777777" w:rsidTr="00FC14D0">
        <w:trPr>
          <w:cantSplit/>
          <w:trHeight w:val="288"/>
        </w:trPr>
        <w:tc>
          <w:tcPr>
            <w:tcW w:w="4011" w:type="dxa"/>
            <w:tcBorders>
              <w:top w:val="nil"/>
              <w:bottom w:val="nil"/>
            </w:tcBorders>
          </w:tcPr>
          <w:p w14:paraId="2104516F" w14:textId="77777777" w:rsidR="00FC14D0" w:rsidRPr="001E3C2E" w:rsidRDefault="00FC14D0" w:rsidP="00FC14D0"/>
        </w:tc>
        <w:tc>
          <w:tcPr>
            <w:tcW w:w="1472" w:type="dxa"/>
            <w:tcBorders>
              <w:top w:val="nil"/>
              <w:bottom w:val="nil"/>
            </w:tcBorders>
          </w:tcPr>
          <w:p w14:paraId="3DB4E45E" w14:textId="77777777" w:rsidR="00FC14D0" w:rsidRPr="001E3C2E" w:rsidRDefault="00FC14D0" w:rsidP="00FC14D0">
            <w:pPr>
              <w:pStyle w:val="Titre2"/>
            </w:pP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14:paraId="2810B04F" w14:textId="77777777" w:rsidR="00FC14D0" w:rsidRDefault="00FC14D0" w:rsidP="00FC14D0">
            <w:pPr>
              <w:pStyle w:val="Titre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TVA 20%</w:t>
            </w:r>
          </w:p>
          <w:p w14:paraId="5FA9CA34" w14:textId="68362ADB" w:rsidR="00FC14D0" w:rsidRPr="00FC14D0" w:rsidRDefault="00FC14D0" w:rsidP="00FC14D0">
            <w:pPr>
              <w:rPr>
                <w:b/>
                <w:bCs/>
                <w:sz w:val="20"/>
                <w:szCs w:val="20"/>
              </w:rPr>
            </w:pPr>
            <w:r>
              <w:t xml:space="preserve">                             </w:t>
            </w:r>
            <w:r w:rsidRPr="00FC14D0">
              <w:rPr>
                <w:b/>
                <w:bCs/>
              </w:rPr>
              <w:t xml:space="preserve"> </w:t>
            </w:r>
            <w:r w:rsidRPr="00FC14D0">
              <w:rPr>
                <w:b/>
                <w:bCs/>
                <w:sz w:val="20"/>
                <w:szCs w:val="20"/>
              </w:rPr>
              <w:t>TVA 13%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8636A68" w14:textId="77777777" w:rsidR="00FC14D0" w:rsidRPr="0098677D" w:rsidRDefault="00FC14D0" w:rsidP="00FC14D0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54D936E7" w14:textId="77777777" w:rsidR="00FC14D0" w:rsidRDefault="00FC14D0" w:rsidP="00FC14D0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20€</w:t>
            </w:r>
          </w:p>
          <w:p w14:paraId="0FBF27DA" w14:textId="7433F364" w:rsidR="00FC14D0" w:rsidRPr="0098677D" w:rsidRDefault="00FC14D0" w:rsidP="00FC14D0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13€</w:t>
            </w:r>
          </w:p>
        </w:tc>
      </w:tr>
      <w:tr w:rsidR="00FC14D0" w:rsidRPr="001E3C2E" w14:paraId="6FED64C6" w14:textId="77777777" w:rsidTr="00FC14D0">
        <w:trPr>
          <w:cantSplit/>
          <w:trHeight w:val="288"/>
        </w:trPr>
        <w:tc>
          <w:tcPr>
            <w:tcW w:w="4011" w:type="dxa"/>
            <w:tcBorders>
              <w:top w:val="nil"/>
              <w:bottom w:val="nil"/>
            </w:tcBorders>
          </w:tcPr>
          <w:p w14:paraId="4CE0B85F" w14:textId="77777777" w:rsidR="00FC14D0" w:rsidRPr="001E3C2E" w:rsidRDefault="00FC14D0" w:rsidP="00FC14D0"/>
        </w:tc>
        <w:tc>
          <w:tcPr>
            <w:tcW w:w="1472" w:type="dxa"/>
            <w:tcBorders>
              <w:top w:val="nil"/>
              <w:bottom w:val="nil"/>
            </w:tcBorders>
          </w:tcPr>
          <w:p w14:paraId="640DEEE0" w14:textId="77777777" w:rsidR="00FC14D0" w:rsidRPr="001E3C2E" w:rsidRDefault="00FC14D0" w:rsidP="00FC14D0">
            <w:pPr>
              <w:pStyle w:val="Titre2"/>
            </w:pP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14:paraId="0591E377" w14:textId="3EC16DCD" w:rsidR="00FC14D0" w:rsidRPr="0098677D" w:rsidRDefault="00FC14D0" w:rsidP="00FC14D0">
            <w:pPr>
              <w:pStyle w:val="Titre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TOTAL TTC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D9F59CF" w14:textId="77777777" w:rsidR="00FC14D0" w:rsidRPr="0098677D" w:rsidRDefault="00FC14D0" w:rsidP="00FC14D0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48D008C6" w14:textId="6855536C" w:rsidR="00FC14D0" w:rsidRPr="0098677D" w:rsidRDefault="00017DAF" w:rsidP="00FC14D0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233</w:t>
            </w:r>
            <w:r w:rsidR="00FC14D0" w:rsidRPr="0098677D">
              <w:rPr>
                <w:b/>
                <w:bCs/>
                <w:sz w:val="20"/>
                <w:szCs w:val="22"/>
              </w:rPr>
              <w:t>€</w:t>
            </w:r>
          </w:p>
        </w:tc>
      </w:tr>
    </w:tbl>
    <w:p w14:paraId="0F438AD3" w14:textId="35BD8F3F" w:rsidR="00637090" w:rsidRDefault="00637090" w:rsidP="00637090"/>
    <w:p w14:paraId="442D2CDE" w14:textId="141F1758" w:rsidR="00B94BC6" w:rsidRDefault="00B94BC6" w:rsidP="00637090"/>
    <w:p w14:paraId="09B9EFAB" w14:textId="2310F100" w:rsidR="00CF4146" w:rsidRPr="0098677D" w:rsidRDefault="00CE1195" w:rsidP="00CF4146">
      <w:pPr>
        <w:rPr>
          <w:i/>
          <w:iCs/>
          <w:lang w:val="fr-FR"/>
        </w:rPr>
      </w:pPr>
      <w:r w:rsidRPr="00CE1195">
        <w:rPr>
          <w:i/>
          <w:iCs/>
          <w:lang w:val="fr-FR"/>
        </w:rPr>
        <w:t>Conditions de paiement et mentions particulières :</w:t>
      </w:r>
    </w:p>
    <w:sectPr w:rsidR="00CF4146" w:rsidRPr="0098677D" w:rsidSect="00C745A6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2EC0" w14:textId="77777777" w:rsidR="004323FC" w:rsidRDefault="004323FC" w:rsidP="005E053E">
      <w:pPr>
        <w:spacing w:line="240" w:lineRule="auto"/>
      </w:pPr>
      <w:r>
        <w:separator/>
      </w:r>
    </w:p>
  </w:endnote>
  <w:endnote w:type="continuationSeparator" w:id="0">
    <w:p w14:paraId="21BC9BA3" w14:textId="77777777" w:rsidR="004323FC" w:rsidRDefault="004323FC" w:rsidP="005E0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6"/>
      <w:gridCol w:w="3407"/>
      <w:gridCol w:w="3407"/>
    </w:tblGrid>
    <w:tr w:rsidR="00C745A6" w:rsidRPr="00CF4146" w14:paraId="22620C03" w14:textId="77777777" w:rsidTr="006C13E1">
      <w:tc>
        <w:tcPr>
          <w:tcW w:w="6813" w:type="dxa"/>
          <w:gridSpan w:val="2"/>
        </w:tcPr>
        <w:p w14:paraId="43875D57" w14:textId="5A258248" w:rsidR="00C745A6" w:rsidRPr="00CF4146" w:rsidRDefault="00BC1FF6" w:rsidP="00C745A6">
          <w:pPr>
            <w:rPr>
              <w:color w:val="808080" w:themeColor="background1" w:themeShade="80"/>
              <w:lang w:val="fr-FR"/>
            </w:rPr>
          </w:pPr>
          <w:r>
            <w:rPr>
              <w:b/>
              <w:color w:val="808080" w:themeColor="background1" w:themeShade="80"/>
              <w:lang w:val="fr-FR"/>
            </w:rPr>
            <w:t>Votre entreprise</w:t>
          </w:r>
          <w:r w:rsidR="00C745A6" w:rsidRPr="00CF4146">
            <w:rPr>
              <w:color w:val="808080" w:themeColor="background1" w:themeShade="80"/>
              <w:lang w:val="fr-FR"/>
            </w:rPr>
            <w:t xml:space="preserve"> 70 avenue de Clichy</w:t>
          </w:r>
          <w:r w:rsidR="00891E85" w:rsidRPr="00CF4146">
            <w:rPr>
              <w:color w:val="808080" w:themeColor="background1" w:themeShade="80"/>
              <w:lang w:val="fr-FR"/>
            </w:rPr>
            <w:t xml:space="preserve"> </w:t>
          </w:r>
          <w:r w:rsidR="00C745A6" w:rsidRPr="00CF4146">
            <w:rPr>
              <w:color w:val="808080" w:themeColor="background1" w:themeShade="80"/>
              <w:lang w:val="fr-FR"/>
            </w:rPr>
            <w:t>75017 Paris France</w:t>
          </w:r>
        </w:p>
      </w:tc>
      <w:tc>
        <w:tcPr>
          <w:tcW w:w="3407" w:type="dxa"/>
        </w:tcPr>
        <w:p w14:paraId="3B14A746" w14:textId="07356F65" w:rsidR="00C745A6" w:rsidRPr="00CF4146" w:rsidRDefault="00891E85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color w:val="808080" w:themeColor="background1" w:themeShade="80"/>
              <w:lang w:val="fr-FR"/>
            </w:rPr>
            <w:t>E-mail :</w:t>
          </w:r>
          <w:r w:rsidR="00C745A6" w:rsidRPr="00CF4146">
            <w:rPr>
              <w:color w:val="808080" w:themeColor="background1" w:themeShade="80"/>
              <w:lang w:val="fr-FR"/>
            </w:rPr>
            <w:t xml:space="preserve"> </w:t>
          </w:r>
        </w:p>
      </w:tc>
    </w:tr>
    <w:tr w:rsidR="00C745A6" w:rsidRPr="00891E85" w14:paraId="620F49FF" w14:textId="77777777" w:rsidTr="006C13E1">
      <w:tc>
        <w:tcPr>
          <w:tcW w:w="3406" w:type="dxa"/>
        </w:tcPr>
        <w:p w14:paraId="5ECA98F0" w14:textId="719BF5E6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color w:val="808080" w:themeColor="background1" w:themeShade="80"/>
              <w:lang w:val="fr-FR"/>
            </w:rPr>
            <w:t>Tél</w:t>
          </w:r>
          <w:r w:rsidR="00891E85" w:rsidRPr="00CF4146">
            <w:rPr>
              <w:b/>
              <w:color w:val="808080" w:themeColor="background1" w:themeShade="80"/>
              <w:lang w:val="fr-FR"/>
            </w:rPr>
            <w:t xml:space="preserve"> </w:t>
          </w:r>
          <w:r w:rsidRPr="00CF4146">
            <w:rPr>
              <w:color w:val="808080" w:themeColor="background1" w:themeShade="80"/>
              <w:lang w:val="fr-FR"/>
            </w:rPr>
            <w:t xml:space="preserve">: </w:t>
          </w:r>
        </w:p>
        <w:p w14:paraId="57CBD140" w14:textId="6D73AC29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N° RCS / RM :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</w:p>
        <w:p w14:paraId="267391EE" w14:textId="40E732A5" w:rsidR="00891E85" w:rsidRPr="00CF4146" w:rsidRDefault="00891E85" w:rsidP="00891E85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 xml:space="preserve">N° du compte : </w:t>
          </w:r>
        </w:p>
      </w:tc>
      <w:tc>
        <w:tcPr>
          <w:tcW w:w="3407" w:type="dxa"/>
        </w:tcPr>
        <w:p w14:paraId="6E914EAC" w14:textId="3C26B54E" w:rsidR="00C745A6" w:rsidRPr="00CF4146" w:rsidRDefault="00C745A6" w:rsidP="00C745A6">
          <w:pPr>
            <w:rPr>
              <w:color w:val="808080" w:themeColor="background1" w:themeShade="80"/>
            </w:rPr>
          </w:pPr>
          <w:r w:rsidRPr="00CF4146">
            <w:rPr>
              <w:b/>
              <w:color w:val="808080" w:themeColor="background1" w:themeShade="80"/>
            </w:rPr>
            <w:t xml:space="preserve">Site </w:t>
          </w:r>
          <w:r w:rsidR="006B728C" w:rsidRPr="00CF4146">
            <w:rPr>
              <w:b/>
              <w:color w:val="808080" w:themeColor="background1" w:themeShade="80"/>
            </w:rPr>
            <w:t>web</w:t>
          </w:r>
          <w:r w:rsidR="006B728C" w:rsidRPr="00CF4146">
            <w:rPr>
              <w:color w:val="808080" w:themeColor="background1" w:themeShade="80"/>
            </w:rPr>
            <w:t xml:space="preserve"> :</w:t>
          </w:r>
          <w:r w:rsidRPr="00CF4146">
            <w:rPr>
              <w:color w:val="808080" w:themeColor="background1" w:themeShade="80"/>
            </w:rPr>
            <w:t xml:space="preserve"> </w:t>
          </w:r>
          <w:hyperlink r:id="rId1" w:history="1">
            <w:r w:rsidRPr="00CF4146">
              <w:rPr>
                <w:rStyle w:val="Lienhypertexte"/>
                <w:color w:val="808080" w:themeColor="background1" w:themeShade="80"/>
                <w:u w:val="none"/>
              </w:rPr>
              <w:t>www.sumup.fr</w:t>
            </w:r>
          </w:hyperlink>
        </w:p>
        <w:p w14:paraId="10CE6D21" w14:textId="35753B60" w:rsidR="00C745A6" w:rsidRPr="00CF4146" w:rsidRDefault="00C745A6" w:rsidP="00C745A6">
          <w:pPr>
            <w:rPr>
              <w:color w:val="808080" w:themeColor="background1" w:themeShade="80"/>
            </w:rPr>
          </w:pPr>
          <w:r w:rsidRPr="00CF4146">
            <w:rPr>
              <w:b/>
              <w:bCs/>
              <w:color w:val="808080" w:themeColor="background1" w:themeShade="80"/>
            </w:rPr>
            <w:t>Banque :</w:t>
          </w:r>
          <w:r w:rsidRPr="00CF4146">
            <w:rPr>
              <w:color w:val="808080" w:themeColor="background1" w:themeShade="80"/>
            </w:rPr>
            <w:t xml:space="preserve"> </w:t>
          </w:r>
        </w:p>
        <w:p w14:paraId="3AB20BD6" w14:textId="4DB7B22E" w:rsidR="00891E85" w:rsidRPr="00CF4146" w:rsidRDefault="00891E85" w:rsidP="00C745A6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 xml:space="preserve">Titulaire du compte : </w:t>
          </w:r>
        </w:p>
      </w:tc>
      <w:tc>
        <w:tcPr>
          <w:tcW w:w="3407" w:type="dxa"/>
        </w:tcPr>
        <w:p w14:paraId="55ED75D8" w14:textId="09A09C61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color w:val="808080" w:themeColor="background1" w:themeShade="80"/>
              <w:lang w:val="fr-FR"/>
            </w:rPr>
            <w:t>N° SIREN/</w:t>
          </w:r>
          <w:r w:rsidR="00891E85" w:rsidRPr="00CF4146">
            <w:rPr>
              <w:b/>
              <w:color w:val="808080" w:themeColor="background1" w:themeShade="80"/>
              <w:lang w:val="fr-FR"/>
            </w:rPr>
            <w:t>SIRET</w:t>
          </w:r>
          <w:r w:rsidR="00891E85" w:rsidRPr="00CF4146">
            <w:rPr>
              <w:color w:val="808080" w:themeColor="background1" w:themeShade="80"/>
              <w:lang w:val="fr-FR"/>
            </w:rPr>
            <w:t xml:space="preserve"> :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</w:p>
        <w:p w14:paraId="541D98C0" w14:textId="2EDAEC8B" w:rsidR="00C745A6" w:rsidRPr="00CF4146" w:rsidRDefault="00891E85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Code banque/BIC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  <w:r w:rsidRPr="00CF4146">
            <w:rPr>
              <w:b/>
              <w:bCs/>
              <w:color w:val="808080" w:themeColor="background1" w:themeShade="80"/>
              <w:lang w:val="fr-FR"/>
            </w:rPr>
            <w:t>:</w:t>
          </w:r>
        </w:p>
        <w:p w14:paraId="5B7CE94E" w14:textId="3DBCC7EE" w:rsidR="00891E85" w:rsidRPr="00CF4146" w:rsidRDefault="00891E85" w:rsidP="00C745A6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IBAN :</w:t>
          </w:r>
        </w:p>
      </w:tc>
    </w:tr>
  </w:tbl>
  <w:p w14:paraId="3758BA31" w14:textId="77777777" w:rsidR="00003E99" w:rsidRPr="00891E85" w:rsidRDefault="00003E99">
    <w:pPr>
      <w:pStyle w:val="Pieddepage"/>
      <w:rPr>
        <w:color w:val="BFBFBF" w:themeColor="background1" w:themeShade="BF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D49E" w14:textId="77777777" w:rsidR="004323FC" w:rsidRDefault="004323FC" w:rsidP="005E053E">
      <w:pPr>
        <w:spacing w:line="240" w:lineRule="auto"/>
      </w:pPr>
      <w:r>
        <w:separator/>
      </w:r>
    </w:p>
  </w:footnote>
  <w:footnote w:type="continuationSeparator" w:id="0">
    <w:p w14:paraId="01180D35" w14:textId="77777777" w:rsidR="004323FC" w:rsidRDefault="004323FC" w:rsidP="005E0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66666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79543E49" w14:textId="77777777" w:rsidR="006C13E1" w:rsidRPr="006C13E1" w:rsidRDefault="006C13E1">
        <w:pPr>
          <w:pStyle w:val="En-tte"/>
          <w:jc w:val="right"/>
          <w:rPr>
            <w:color w:val="666666"/>
            <w:sz w:val="16"/>
            <w:szCs w:val="16"/>
          </w:rPr>
        </w:pPr>
        <w:r w:rsidRPr="006C13E1">
          <w:rPr>
            <w:color w:val="666666"/>
            <w:sz w:val="16"/>
            <w:szCs w:val="16"/>
            <w:lang w:val="fr-FR"/>
          </w:rPr>
          <w:t xml:space="preserve">Page </w:t>
        </w:r>
        <w:r w:rsidRPr="006C13E1">
          <w:rPr>
            <w:b/>
            <w:bCs/>
            <w:color w:val="666666"/>
            <w:sz w:val="16"/>
            <w:szCs w:val="16"/>
          </w:rPr>
          <w:fldChar w:fldCharType="begin"/>
        </w:r>
        <w:r w:rsidRPr="006C13E1">
          <w:rPr>
            <w:b/>
            <w:bCs/>
            <w:color w:val="666666"/>
            <w:sz w:val="16"/>
            <w:szCs w:val="16"/>
          </w:rPr>
          <w:instrText>PAGE</w:instrText>
        </w:r>
        <w:r w:rsidRPr="006C13E1">
          <w:rPr>
            <w:b/>
            <w:bCs/>
            <w:color w:val="666666"/>
            <w:sz w:val="16"/>
            <w:szCs w:val="16"/>
          </w:rPr>
          <w:fldChar w:fldCharType="separate"/>
        </w:r>
        <w:r w:rsidRPr="006C13E1">
          <w:rPr>
            <w:b/>
            <w:bCs/>
            <w:color w:val="666666"/>
            <w:sz w:val="16"/>
            <w:szCs w:val="16"/>
            <w:lang w:val="fr-FR"/>
          </w:rPr>
          <w:t>2</w:t>
        </w:r>
        <w:r w:rsidRPr="006C13E1">
          <w:rPr>
            <w:b/>
            <w:bCs/>
            <w:color w:val="666666"/>
            <w:sz w:val="16"/>
            <w:szCs w:val="16"/>
          </w:rPr>
          <w:fldChar w:fldCharType="end"/>
        </w:r>
        <w:r w:rsidRPr="006C13E1">
          <w:rPr>
            <w:color w:val="666666"/>
            <w:sz w:val="16"/>
            <w:szCs w:val="16"/>
            <w:lang w:val="fr-FR"/>
          </w:rPr>
          <w:t xml:space="preserve"> sur </w:t>
        </w:r>
        <w:r w:rsidRPr="006C13E1">
          <w:rPr>
            <w:b/>
            <w:bCs/>
            <w:color w:val="666666"/>
            <w:sz w:val="16"/>
            <w:szCs w:val="16"/>
          </w:rPr>
          <w:fldChar w:fldCharType="begin"/>
        </w:r>
        <w:r w:rsidRPr="006C13E1">
          <w:rPr>
            <w:b/>
            <w:bCs/>
            <w:color w:val="666666"/>
            <w:sz w:val="16"/>
            <w:szCs w:val="16"/>
          </w:rPr>
          <w:instrText>NUMPAGES</w:instrText>
        </w:r>
        <w:r w:rsidRPr="006C13E1">
          <w:rPr>
            <w:b/>
            <w:bCs/>
            <w:color w:val="666666"/>
            <w:sz w:val="16"/>
            <w:szCs w:val="16"/>
          </w:rPr>
          <w:fldChar w:fldCharType="separate"/>
        </w:r>
        <w:r w:rsidRPr="006C13E1">
          <w:rPr>
            <w:b/>
            <w:bCs/>
            <w:color w:val="666666"/>
            <w:sz w:val="16"/>
            <w:szCs w:val="16"/>
            <w:lang w:val="fr-FR"/>
          </w:rPr>
          <w:t>2</w:t>
        </w:r>
        <w:r w:rsidRPr="006C13E1">
          <w:rPr>
            <w:b/>
            <w:bCs/>
            <w:color w:val="666666"/>
            <w:sz w:val="16"/>
            <w:szCs w:val="16"/>
          </w:rPr>
          <w:fldChar w:fldCharType="end"/>
        </w:r>
      </w:p>
    </w:sdtContent>
  </w:sdt>
  <w:p w14:paraId="35B3A09E" w14:textId="77777777" w:rsidR="006C13E1" w:rsidRDefault="006C13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F3"/>
    <w:rsid w:val="00003E99"/>
    <w:rsid w:val="00017DAF"/>
    <w:rsid w:val="00033338"/>
    <w:rsid w:val="000A3752"/>
    <w:rsid w:val="001922F9"/>
    <w:rsid w:val="001E035B"/>
    <w:rsid w:val="001E3C2E"/>
    <w:rsid w:val="0021009B"/>
    <w:rsid w:val="002430F2"/>
    <w:rsid w:val="00280093"/>
    <w:rsid w:val="00321C2D"/>
    <w:rsid w:val="00341D54"/>
    <w:rsid w:val="003425A2"/>
    <w:rsid w:val="00370CA7"/>
    <w:rsid w:val="0037128B"/>
    <w:rsid w:val="003D2FFA"/>
    <w:rsid w:val="003F03CA"/>
    <w:rsid w:val="004323FC"/>
    <w:rsid w:val="00441BF6"/>
    <w:rsid w:val="00462584"/>
    <w:rsid w:val="00473FA7"/>
    <w:rsid w:val="005A6D66"/>
    <w:rsid w:val="005C6759"/>
    <w:rsid w:val="005E053E"/>
    <w:rsid w:val="005E5DAC"/>
    <w:rsid w:val="005F0CFC"/>
    <w:rsid w:val="005F5A69"/>
    <w:rsid w:val="00621A2B"/>
    <w:rsid w:val="00627777"/>
    <w:rsid w:val="00637090"/>
    <w:rsid w:val="0069535A"/>
    <w:rsid w:val="006B728C"/>
    <w:rsid w:val="006C13E1"/>
    <w:rsid w:val="006E2702"/>
    <w:rsid w:val="007F3D8D"/>
    <w:rsid w:val="00891E85"/>
    <w:rsid w:val="008C1DFD"/>
    <w:rsid w:val="008C3A18"/>
    <w:rsid w:val="008C4F21"/>
    <w:rsid w:val="0093568C"/>
    <w:rsid w:val="0098677D"/>
    <w:rsid w:val="009B1EC5"/>
    <w:rsid w:val="009B522E"/>
    <w:rsid w:val="009E7AD1"/>
    <w:rsid w:val="00A67B29"/>
    <w:rsid w:val="00AB03C9"/>
    <w:rsid w:val="00AC62C0"/>
    <w:rsid w:val="00AE4749"/>
    <w:rsid w:val="00B20738"/>
    <w:rsid w:val="00B42460"/>
    <w:rsid w:val="00B764B8"/>
    <w:rsid w:val="00B91E9D"/>
    <w:rsid w:val="00B94BC6"/>
    <w:rsid w:val="00BC1FF6"/>
    <w:rsid w:val="00BD7A44"/>
    <w:rsid w:val="00C0580C"/>
    <w:rsid w:val="00C60CDF"/>
    <w:rsid w:val="00C745A6"/>
    <w:rsid w:val="00CB328E"/>
    <w:rsid w:val="00CD5FFD"/>
    <w:rsid w:val="00CE1195"/>
    <w:rsid w:val="00CF4146"/>
    <w:rsid w:val="00D115C4"/>
    <w:rsid w:val="00D4146A"/>
    <w:rsid w:val="00D45E69"/>
    <w:rsid w:val="00D76A11"/>
    <w:rsid w:val="00DD584E"/>
    <w:rsid w:val="00E6107D"/>
    <w:rsid w:val="00F070F1"/>
    <w:rsid w:val="00F25CF3"/>
    <w:rsid w:val="00F52042"/>
    <w:rsid w:val="00FB1848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ADA5C"/>
  <w15:docId w15:val="{510E5D2B-4ADF-4E52-BBDA-F5DB75A7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Titre2">
    <w:name w:val="heading 2"/>
    <w:basedOn w:val="Normal"/>
    <w:next w:val="Normal"/>
    <w:link w:val="Titre2Car"/>
    <w:qFormat/>
    <w:rsid w:val="0037128B"/>
    <w:pPr>
      <w:jc w:val="right"/>
      <w:outlineLvl w:val="1"/>
    </w:pPr>
    <w:rPr>
      <w:caps/>
    </w:rPr>
  </w:style>
  <w:style w:type="paragraph" w:styleId="Titre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Titre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Textedelespacerserv">
    <w:name w:val="Placeholder Text"/>
    <w:basedOn w:val="Policepardfaut"/>
    <w:uiPriority w:val="99"/>
    <w:semiHidden/>
    <w:rsid w:val="00621A2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Grilledutableau">
    <w:name w:val="Table Grid"/>
    <w:basedOn w:val="Tableau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63709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637090"/>
    <w:rPr>
      <w:rFonts w:asciiTheme="minorHAnsi" w:hAnsiTheme="minorHAnsi"/>
      <w:caps/>
      <w:spacing w:val="4"/>
      <w:sz w:val="17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74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mup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\AppData\Roaming\Microsoft\Templates\MS_SalesInvoic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0792CA0425415AA17820979A79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5671-D9D2-4220-8F2B-0DC54193C959}"/>
      </w:docPartPr>
      <w:docPartBody>
        <w:p w:rsidR="00263DA1" w:rsidRDefault="00DF7E14" w:rsidP="00DF7E14">
          <w:pPr>
            <w:pStyle w:val="4A0792CA0425415AA17820979A79FBED"/>
          </w:pPr>
          <w:r>
            <w:t>[Click to select a date]</w:t>
          </w:r>
        </w:p>
      </w:docPartBody>
    </w:docPart>
    <w:docPart>
      <w:docPartPr>
        <w:name w:val="E4594C274A9444379BF5EBBD1FA9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3EA0-AFAA-49CB-9819-3884DBECE468}"/>
      </w:docPartPr>
      <w:docPartBody>
        <w:p w:rsidR="00263DA1" w:rsidRDefault="00DF7E14" w:rsidP="00DF7E14">
          <w:pPr>
            <w:pStyle w:val="E4594C274A9444379BF5EBBD1FA9EF5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E14"/>
    <w:rsid w:val="00010DC3"/>
    <w:rsid w:val="000945DD"/>
    <w:rsid w:val="00121FBE"/>
    <w:rsid w:val="00263DA1"/>
    <w:rsid w:val="0038237D"/>
    <w:rsid w:val="003D3D91"/>
    <w:rsid w:val="003F7DC4"/>
    <w:rsid w:val="00567DFB"/>
    <w:rsid w:val="005C02F8"/>
    <w:rsid w:val="008F6362"/>
    <w:rsid w:val="00A23EF8"/>
    <w:rsid w:val="00AA5DF0"/>
    <w:rsid w:val="00C36E56"/>
    <w:rsid w:val="00DF7E14"/>
    <w:rsid w:val="00F14DCC"/>
    <w:rsid w:val="00F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7E14"/>
    <w:rPr>
      <w:color w:val="808080"/>
    </w:rPr>
  </w:style>
  <w:style w:type="paragraph" w:customStyle="1" w:styleId="4A0792CA0425415AA17820979A79FBED">
    <w:name w:val="4A0792CA0425415AA17820979A79FBED"/>
    <w:rsid w:val="00DF7E14"/>
  </w:style>
  <w:style w:type="paragraph" w:customStyle="1" w:styleId="E4594C274A9444379BF5EBBD1FA9EF51">
    <w:name w:val="E4594C274A9444379BF5EBBD1FA9EF51"/>
    <w:rsid w:val="00DF7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D56CC-B517-49C3-B701-642E7288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76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</vt:lpstr>
      <vt:lpstr>Sales invoice</vt:lpstr>
    </vt:vector>
  </TitlesOfParts>
  <Company>Hewlett-Packard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Sasha Bondereva</dc:creator>
  <cp:lastModifiedBy>Nathan Max  Dimanche</cp:lastModifiedBy>
  <cp:revision>12</cp:revision>
  <cp:lastPrinted>2004-04-12T22:40:00Z</cp:lastPrinted>
  <dcterms:created xsi:type="dcterms:W3CDTF">2015-11-06T13:14:00Z</dcterms:created>
  <dcterms:modified xsi:type="dcterms:W3CDTF">2021-04-20T07:32:00Z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