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5013"/>
        <w:gridCol w:w="5067"/>
      </w:tblGrid>
      <w:tr w:rsidR="005E053E" w:rsidRPr="00C745A6" w14:paraId="4070EFC1" w14:textId="77777777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720E02A3" w14:textId="4B2D45DE" w:rsidR="005E053E" w:rsidRDefault="005E053E" w:rsidP="00F25CF3">
            <w:pPr>
              <w:pStyle w:val="CompanyName"/>
            </w:pPr>
          </w:p>
          <w:p w14:paraId="1E882998" w14:textId="5A9BCB0D" w:rsidR="005E053E" w:rsidRPr="0069535A" w:rsidRDefault="00CE1195" w:rsidP="00F25CF3">
            <w:pPr>
              <w:pStyle w:val="CompanyName"/>
              <w:rPr>
                <w:lang w:val="es-ES"/>
              </w:rPr>
            </w:pPr>
            <w:r w:rsidRPr="009E7AD1">
              <w:rPr>
                <w:noProof/>
                <w:sz w:val="20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0EA99D9E" wp14:editId="5125FF78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l="0" t="0" r="1905" b="0"/>
                  <wp:wrapNone/>
                  <wp:docPr id="3" name="Image 3" descr="SumUp Logo - PNG and Vector - Log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mUp Logo - PNG and Vector - Log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FF6">
              <w:rPr>
                <w:sz w:val="20"/>
                <w:szCs w:val="14"/>
                <w:lang w:val="es-ES"/>
              </w:rPr>
              <w:t>Votre entreprise</w:t>
            </w:r>
          </w:p>
          <w:p w14:paraId="1E4E68A8" w14:textId="6286E8CC" w:rsidR="009E7AD1" w:rsidRDefault="009E7AD1" w:rsidP="009B522E">
            <w:pPr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 xml:space="preserve">Capital social : </w:t>
            </w:r>
          </w:p>
          <w:p w14:paraId="68B061CA" w14:textId="0795F115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70 avenue de Clichy</w:t>
            </w:r>
          </w:p>
          <w:p w14:paraId="51A47DB7" w14:textId="61912C7D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75017 Paris</w:t>
            </w:r>
          </w:p>
          <w:p w14:paraId="2E77AE92" w14:textId="5BC38B32" w:rsidR="005E053E" w:rsidRPr="0069535A" w:rsidRDefault="009B522E" w:rsidP="009B522E">
            <w:pPr>
              <w:rPr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France</w:t>
            </w:r>
          </w:p>
        </w:tc>
      </w:tr>
      <w:tr w:rsidR="00637090" w:rsidRPr="00003E99" w14:paraId="4497B616" w14:textId="77777777" w:rsidTr="00637090">
        <w:trPr>
          <w:trHeight w:val="1440"/>
        </w:trPr>
        <w:tc>
          <w:tcPr>
            <w:tcW w:w="5147" w:type="dxa"/>
          </w:tcPr>
          <w:p w14:paraId="6EA6DEED" w14:textId="224D9A48" w:rsidR="00637090" w:rsidRPr="009E7AD1" w:rsidRDefault="00891E85" w:rsidP="001E3C2E">
            <w:pPr>
              <w:rPr>
                <w:b/>
                <w:bCs/>
                <w:sz w:val="20"/>
                <w:szCs w:val="22"/>
                <w:lang w:val="es-ES"/>
              </w:rPr>
            </w:pPr>
            <w:r w:rsidRPr="009E7AD1">
              <w:rPr>
                <w:b/>
                <w:bCs/>
                <w:sz w:val="20"/>
                <w:szCs w:val="22"/>
                <w:lang w:val="fr-FR"/>
              </w:rPr>
              <w:t>Nom du client</w:t>
            </w:r>
          </w:p>
          <w:p w14:paraId="12C32595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70 avenue de Clichy</w:t>
            </w:r>
          </w:p>
          <w:p w14:paraId="638585CA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75017 Paris</w:t>
            </w:r>
          </w:p>
          <w:p w14:paraId="146A8D39" w14:textId="77777777" w:rsid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 xml:space="preserve">France </w:t>
            </w:r>
          </w:p>
          <w:p w14:paraId="56B87A54" w14:textId="1E481AA3" w:rsidR="00637090" w:rsidRPr="001E3C2E" w:rsidRDefault="0098677D" w:rsidP="009B522E">
            <w:proofErr w:type="spellStart"/>
            <w:proofErr w:type="gramStart"/>
            <w:r w:rsidRPr="0098677D">
              <w:t>Tél</w:t>
            </w:r>
            <w:proofErr w:type="spellEnd"/>
            <w:r w:rsidRPr="0098677D">
              <w:t xml:space="preserve"> :</w:t>
            </w:r>
            <w:proofErr w:type="gramEnd"/>
            <w:r w:rsidRPr="0098677D">
              <w:t xml:space="preserve"> 06 12 34 56 78</w:t>
            </w:r>
          </w:p>
        </w:tc>
        <w:tc>
          <w:tcPr>
            <w:tcW w:w="51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0"/>
              <w:gridCol w:w="2411"/>
            </w:tblGrid>
            <w:tr w:rsidR="006B728C" w:rsidRPr="00003E99" w14:paraId="1AA0492F" w14:textId="77777777" w:rsidTr="006B728C">
              <w:tc>
                <w:tcPr>
                  <w:tcW w:w="2459" w:type="dxa"/>
                  <w:shd w:val="clear" w:color="auto" w:fill="3063E9"/>
                </w:tcPr>
                <w:p w14:paraId="2B24D9D5" w14:textId="190C2C19" w:rsidR="006B728C" w:rsidRDefault="006B728C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 w:rsidRPr="006B728C">
                    <w:rPr>
                      <w:b/>
                      <w:color w:val="FFFFFF" w:themeColor="background1"/>
                      <w:sz w:val="32"/>
                      <w:szCs w:val="32"/>
                    </w:rPr>
                    <w:t>FACTURE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3FC5998B" w14:textId="77777777" w:rsidR="006B728C" w:rsidRDefault="006B728C" w:rsidP="00DD584E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</w:p>
              </w:tc>
            </w:tr>
            <w:tr w:rsidR="00637090" w:rsidRPr="00003E99" w14:paraId="1F26701D" w14:textId="77777777" w:rsidTr="00637090">
              <w:tc>
                <w:tcPr>
                  <w:tcW w:w="2459" w:type="dxa"/>
                </w:tcPr>
                <w:p w14:paraId="7E39D250" w14:textId="77777777" w:rsidR="00637090" w:rsidRDefault="009B522E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="000A3752">
                    <w:rPr>
                      <w:b/>
                    </w:rPr>
                    <w:t xml:space="preserve"> de factur</w:t>
                  </w:r>
                  <w:r>
                    <w:rPr>
                      <w:b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0B463330" w14:textId="4E0D655E" w:rsidR="00637090" w:rsidRPr="00003E99" w:rsidRDefault="008F250C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fr-FR"/>
                        </w:rPr>
                        <w:t>1 janvier</w:t>
                      </w:r>
                      <w:r w:rsidR="00DD584E">
                        <w:rPr>
                          <w:lang w:val="fr-FR"/>
                        </w:rPr>
                        <w:t xml:space="preserve"> 20</w:t>
                      </w:r>
                      <w:r w:rsidR="00B94BC6">
                        <w:rPr>
                          <w:lang w:val="fr-FR"/>
                        </w:rPr>
                        <w:t>20</w:t>
                      </w:r>
                    </w:sdtContent>
                  </w:sdt>
                </w:p>
              </w:tc>
            </w:tr>
            <w:tr w:rsidR="00637090" w:rsidRPr="00003E99" w14:paraId="18CBB287" w14:textId="77777777" w:rsidTr="00637090">
              <w:tc>
                <w:tcPr>
                  <w:tcW w:w="2459" w:type="dxa"/>
                </w:tcPr>
                <w:p w14:paraId="20A7BA71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Nu</w:t>
                  </w:r>
                  <w:r w:rsidR="000A3752" w:rsidRPr="00003E99">
                    <w:rPr>
                      <w:b/>
                      <w:lang w:val="es-ES"/>
                    </w:rPr>
                    <w:t>mero de factur</w:t>
                  </w:r>
                  <w:r>
                    <w:rPr>
                      <w:b/>
                      <w:lang w:val="es-ES"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5DA8337A" w14:textId="3A855556" w:rsidR="00637090" w:rsidRPr="00003E99" w:rsidRDefault="0098677D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2020-</w:t>
                  </w:r>
                  <w:r w:rsidR="00637090" w:rsidRPr="00003E99">
                    <w:rPr>
                      <w:lang w:val="es-ES"/>
                    </w:rPr>
                    <w:t>1</w:t>
                  </w:r>
                </w:p>
              </w:tc>
            </w:tr>
            <w:tr w:rsidR="00637090" w:rsidRPr="00003E99" w14:paraId="635DBABF" w14:textId="77777777" w:rsidTr="00637090">
              <w:tc>
                <w:tcPr>
                  <w:tcW w:w="2459" w:type="dxa"/>
                </w:tcPr>
                <w:p w14:paraId="598CAB66" w14:textId="77777777" w:rsidR="00637090" w:rsidRPr="00003E99" w:rsidRDefault="00003E99" w:rsidP="009B522E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 w:rsidRPr="009B522E">
                    <w:rPr>
                      <w:b/>
                      <w:lang w:val="fr-FR"/>
                    </w:rPr>
                    <w:t>Condi</w:t>
                  </w:r>
                  <w:r w:rsidR="009B522E" w:rsidRPr="009B522E">
                    <w:rPr>
                      <w:b/>
                      <w:lang w:val="fr-FR"/>
                    </w:rPr>
                    <w:t>tions</w:t>
                  </w:r>
                  <w:r w:rsidRPr="00003E99">
                    <w:rPr>
                      <w:b/>
                      <w:lang w:val="es-ES"/>
                    </w:rPr>
                    <w:t xml:space="preserve"> de </w:t>
                  </w:r>
                  <w:r w:rsidR="009B522E" w:rsidRPr="009B522E">
                    <w:rPr>
                      <w:b/>
                      <w:lang w:val="fr-FR"/>
                    </w:rPr>
                    <w:t>paiement</w:t>
                  </w:r>
                </w:p>
              </w:tc>
              <w:tc>
                <w:tcPr>
                  <w:tcW w:w="2459" w:type="dxa"/>
                </w:tcPr>
                <w:p w14:paraId="04985767" w14:textId="77777777"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14</w:t>
                  </w:r>
                  <w:r w:rsidR="00003E99">
                    <w:rPr>
                      <w:lang w:val="es-ES"/>
                    </w:rPr>
                    <w:t xml:space="preserve"> </w:t>
                  </w:r>
                  <w:r w:rsidR="00DD584E">
                    <w:rPr>
                      <w:lang w:val="es-ES"/>
                    </w:rPr>
                    <w:t>jours</w:t>
                  </w:r>
                </w:p>
              </w:tc>
            </w:tr>
            <w:tr w:rsidR="00637090" w:rsidRPr="00003E99" w14:paraId="3896B08F" w14:textId="77777777" w:rsidTr="00637090">
              <w:tc>
                <w:tcPr>
                  <w:tcW w:w="2459" w:type="dxa"/>
                </w:tcPr>
                <w:p w14:paraId="1DD2114C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Date </w:t>
                  </w:r>
                  <w:r w:rsidRPr="009B522E">
                    <w:rPr>
                      <w:b/>
                      <w:lang w:val="fr-FR"/>
                    </w:rPr>
                    <w:t>d’échéance</w:t>
                  </w:r>
                </w:p>
              </w:tc>
              <w:tc>
                <w:tcPr>
                  <w:tcW w:w="2459" w:type="dxa"/>
                </w:tcPr>
                <w:p w14:paraId="1EEE5745" w14:textId="42334392" w:rsidR="00637090" w:rsidRPr="00003E99" w:rsidRDefault="008F250C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es-ES"/>
                        </w:rPr>
                        <w:t>15</w:t>
                      </w:r>
                      <w:r w:rsidR="00B94BC6" w:rsidRPr="00A4623E">
                        <w:rPr>
                          <w:lang w:val="es-ES"/>
                        </w:rPr>
                        <w:t xml:space="preserve"> janvier 2020</w:t>
                      </w:r>
                    </w:sdtContent>
                  </w:sdt>
                </w:p>
              </w:tc>
            </w:tr>
            <w:tr w:rsidR="00637090" w:rsidRPr="00003E99" w14:paraId="7CD61D1E" w14:textId="77777777" w:rsidTr="006B728C">
              <w:tc>
                <w:tcPr>
                  <w:tcW w:w="2459" w:type="dxa"/>
                  <w:shd w:val="clear" w:color="auto" w:fill="3063E9"/>
                </w:tcPr>
                <w:p w14:paraId="08002429" w14:textId="77777777" w:rsidR="00637090" w:rsidRPr="006B728C" w:rsidRDefault="009B522E" w:rsidP="00637090">
                  <w:pPr>
                    <w:tabs>
                      <w:tab w:val="right" w:pos="4932"/>
                    </w:tabs>
                    <w:rPr>
                      <w:b/>
                      <w:color w:val="FFFFFF" w:themeColor="background1"/>
                      <w:lang w:val="es-ES"/>
                    </w:rPr>
                  </w:pP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Total à</w:t>
                  </w:r>
                  <w:r w:rsidR="00DD584E" w:rsidRPr="006B728C">
                    <w:rPr>
                      <w:b/>
                      <w:color w:val="FFFFFF" w:themeColor="background1"/>
                      <w:lang w:val="es-ES"/>
                    </w:rPr>
                    <w:t xml:space="preserve"> pay</w:t>
                  </w: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er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0877F3F1" w14:textId="65D9799E" w:rsidR="00637090" w:rsidRPr="006B728C" w:rsidRDefault="00003E99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color w:val="FFFFFF" w:themeColor="background1"/>
                      <w:lang w:val="es-ES"/>
                    </w:rPr>
                  </w:pP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12</w:t>
                  </w:r>
                  <w:r w:rsidR="00CE1195">
                    <w:rPr>
                      <w:b/>
                      <w:color w:val="FFFFFF" w:themeColor="background1"/>
                      <w:lang w:val="es-ES"/>
                    </w:rPr>
                    <w:t>0</w:t>
                  </w: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€</w:t>
                  </w:r>
                </w:p>
              </w:tc>
            </w:tr>
          </w:tbl>
          <w:p w14:paraId="3D280D6C" w14:textId="59B3EDFE" w:rsidR="00637090" w:rsidRPr="00003E99" w:rsidRDefault="00637090" w:rsidP="00637090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14:paraId="0B313945" w14:textId="0E3DE9DE" w:rsidR="0037128B" w:rsidRPr="00003E99" w:rsidRDefault="0037128B">
      <w:pPr>
        <w:rPr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80"/>
      </w:tblGrid>
      <w:tr w:rsidR="005A6D66" w:rsidRPr="00003E99" w14:paraId="06B9BD88" w14:textId="77777777" w:rsidTr="0037128B">
        <w:trPr>
          <w:trHeight w:val="1152"/>
        </w:trPr>
        <w:tc>
          <w:tcPr>
            <w:tcW w:w="10296" w:type="dxa"/>
          </w:tcPr>
          <w:p w14:paraId="7A6EC648" w14:textId="77777777" w:rsidR="005A6D66" w:rsidRPr="00003E99" w:rsidRDefault="005A6D66" w:rsidP="00637090">
            <w:pPr>
              <w:pStyle w:val="Heading3"/>
              <w:rPr>
                <w:lang w:val="es-ES"/>
              </w:rPr>
            </w:pPr>
          </w:p>
        </w:tc>
      </w:tr>
    </w:tbl>
    <w:p w14:paraId="1EA8CA2C" w14:textId="77777777" w:rsidR="0093568C" w:rsidRPr="00003E99" w:rsidRDefault="0093568C" w:rsidP="001E3C2E">
      <w:pPr>
        <w:rPr>
          <w:lang w:val="es-ES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501"/>
        <w:gridCol w:w="1529"/>
        <w:gridCol w:w="1401"/>
        <w:gridCol w:w="1471"/>
        <w:gridCol w:w="1178"/>
      </w:tblGrid>
      <w:tr w:rsidR="006B728C" w:rsidRPr="001E3C2E" w14:paraId="5C4D2C84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4C60C390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  <w:lang w:val="es-ES"/>
              </w:rPr>
            </w:pPr>
            <w:r w:rsidRPr="006B728C">
              <w:rPr>
                <w:color w:val="FFFFFF" w:themeColor="background1"/>
                <w:sz w:val="18"/>
                <w:lang w:val="es-ES"/>
              </w:rPr>
              <w:t>Descrip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T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I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O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N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373B5364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QuanTiTÉ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9FAE244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uni</w:t>
            </w:r>
            <w:r w:rsidR="00DD584E" w:rsidRPr="006B728C">
              <w:rPr>
                <w:color w:val="FFFFFF" w:themeColor="background1"/>
                <w:sz w:val="18"/>
              </w:rPr>
              <w:t>TÉ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8C73AB9" w14:textId="77777777" w:rsidR="00CD5FFD" w:rsidRPr="006B728C" w:rsidRDefault="00003E99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pr</w:t>
            </w:r>
            <w:r w:rsidR="00DD584E" w:rsidRPr="006B728C">
              <w:rPr>
                <w:color w:val="FFFFFF" w:themeColor="background1"/>
                <w:sz w:val="18"/>
              </w:rPr>
              <w:t>IX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E2493F5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MONTANT</w:t>
            </w:r>
          </w:p>
        </w:tc>
      </w:tr>
      <w:tr w:rsidR="00CD5FFD" w:rsidRPr="001E3C2E" w14:paraId="2AB6EEBD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</w:tcBorders>
            <w:vAlign w:val="center"/>
          </w:tcPr>
          <w:p w14:paraId="17B1B061" w14:textId="77777777" w:rsidR="00CD5FFD" w:rsidRPr="00DD584E" w:rsidRDefault="00DD584E" w:rsidP="0021009B">
            <w:pPr>
              <w:rPr>
                <w:lang w:val="fr-FR"/>
              </w:rPr>
            </w:pPr>
            <w:r w:rsidRPr="00DD584E">
              <w:rPr>
                <w:lang w:val="fr-FR"/>
              </w:rPr>
              <w:t>Nom du produit ou service</w:t>
            </w:r>
          </w:p>
        </w:tc>
        <w:tc>
          <w:tcPr>
            <w:tcW w:w="154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16C82659" w14:textId="77777777"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nil"/>
            </w:tcBorders>
          </w:tcPr>
          <w:p w14:paraId="1773E526" w14:textId="77777777" w:rsidR="00CD5FFD" w:rsidRPr="001E3C2E" w:rsidRDefault="00003E99" w:rsidP="00DD584E">
            <w:pPr>
              <w:pStyle w:val="Amount"/>
            </w:pPr>
            <w:proofErr w:type="spellStart"/>
            <w:r>
              <w:t>Uni</w:t>
            </w:r>
            <w:r w:rsidR="00DD584E">
              <w:t>té</w:t>
            </w:r>
            <w:proofErr w:type="spellEnd"/>
          </w:p>
        </w:tc>
        <w:tc>
          <w:tcPr>
            <w:tcW w:w="1503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542A9ADA" w14:textId="77777777" w:rsidR="00CD5FFD" w:rsidRPr="001E3C2E" w:rsidRDefault="00003E99" w:rsidP="0037128B">
            <w:pPr>
              <w:pStyle w:val="Amount"/>
            </w:pPr>
            <w:r>
              <w:t>100€</w:t>
            </w:r>
          </w:p>
        </w:tc>
        <w:tc>
          <w:tcPr>
            <w:tcW w:w="1179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018371F1" w14:textId="77777777" w:rsidR="00AC62C0" w:rsidRPr="001E3C2E" w:rsidRDefault="00003E99" w:rsidP="00B20738">
            <w:pPr>
              <w:pStyle w:val="Amount"/>
              <w:jc w:val="left"/>
            </w:pPr>
            <w:r>
              <w:t>100€</w:t>
            </w:r>
          </w:p>
        </w:tc>
      </w:tr>
      <w:tr w:rsidR="00CD5FFD" w:rsidRPr="001E3C2E" w14:paraId="4895C46A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6F18760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3AE3547D" w14:textId="77777777" w:rsidR="00CD5FFD" w:rsidRPr="001E3C2E" w:rsidRDefault="00CD5FFD" w:rsidP="0021009B"/>
        </w:tc>
        <w:tc>
          <w:tcPr>
            <w:tcW w:w="1431" w:type="dxa"/>
          </w:tcPr>
          <w:p w14:paraId="3E2D2311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A70CF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A9CFCC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3A7C3A32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49CE15D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017E71E0" w14:textId="77777777" w:rsidR="00CD5FFD" w:rsidRPr="001E3C2E" w:rsidRDefault="00CD5FFD" w:rsidP="0021009B"/>
        </w:tc>
        <w:tc>
          <w:tcPr>
            <w:tcW w:w="1431" w:type="dxa"/>
          </w:tcPr>
          <w:p w14:paraId="6AE33D9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2ABFCCC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1B20201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F3119FF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AD16535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5E24824F" w14:textId="77777777" w:rsidR="00CD5FFD" w:rsidRPr="001E3C2E" w:rsidRDefault="00CD5FFD" w:rsidP="0021009B"/>
        </w:tc>
        <w:tc>
          <w:tcPr>
            <w:tcW w:w="1431" w:type="dxa"/>
          </w:tcPr>
          <w:p w14:paraId="39A80BA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7ED408A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275C68E6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225F9459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9BF0854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70AF5D4C" w14:textId="77777777" w:rsidR="00CD5FFD" w:rsidRPr="001E3C2E" w:rsidRDefault="00CD5FFD" w:rsidP="0021009B"/>
        </w:tc>
        <w:tc>
          <w:tcPr>
            <w:tcW w:w="1431" w:type="dxa"/>
          </w:tcPr>
          <w:p w14:paraId="129B2433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C868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4EBAC2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C181E78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7CAD527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4B600332" w14:textId="77777777" w:rsidR="00CD5FFD" w:rsidRPr="001E3C2E" w:rsidRDefault="00CD5FFD" w:rsidP="0021009B"/>
        </w:tc>
        <w:tc>
          <w:tcPr>
            <w:tcW w:w="1431" w:type="dxa"/>
          </w:tcPr>
          <w:p w14:paraId="3D6780B0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46C0AC8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68A70FD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AE0C7EE" w14:textId="77777777" w:rsidTr="006B728C">
        <w:trPr>
          <w:cantSplit/>
          <w:trHeight w:val="288"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455E098" w14:textId="77777777" w:rsidR="00CD5FFD" w:rsidRPr="001E3C2E" w:rsidRDefault="00CD5FFD" w:rsidP="0021009B"/>
        </w:tc>
        <w:tc>
          <w:tcPr>
            <w:tcW w:w="1546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9622EE" w14:textId="77777777" w:rsidR="00CD5FFD" w:rsidRPr="001E3C2E" w:rsidRDefault="00CD5FFD" w:rsidP="0021009B"/>
        </w:tc>
        <w:tc>
          <w:tcPr>
            <w:tcW w:w="1431" w:type="dxa"/>
            <w:tcBorders>
              <w:bottom w:val="single" w:sz="4" w:space="0" w:color="auto"/>
            </w:tcBorders>
          </w:tcPr>
          <w:p w14:paraId="23C6B3B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EA4B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4FFE6E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D38D89B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ECF9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29DB83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2D6D5E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D8EA4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A0FDE3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B0B0679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nil"/>
            </w:tcBorders>
          </w:tcPr>
          <w:p w14:paraId="28DA7320" w14:textId="77777777" w:rsidR="00CD5FFD" w:rsidRPr="001E3C2E" w:rsidRDefault="00CD5FFD" w:rsidP="001E3C2E"/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14:paraId="5F7F4AAB" w14:textId="77777777"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nil"/>
            </w:tcBorders>
          </w:tcPr>
          <w:p w14:paraId="31607D3B" w14:textId="33BC7C6E" w:rsidR="00CD5FFD" w:rsidRPr="0098677D" w:rsidRDefault="00B20738" w:rsidP="00DD584E">
            <w:pPr>
              <w:pStyle w:val="Heading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 xml:space="preserve">Total </w:t>
            </w:r>
            <w:r w:rsidR="00CE1195" w:rsidRPr="0098677D">
              <w:rPr>
                <w:b/>
                <w:bCs/>
                <w:sz w:val="20"/>
                <w:szCs w:val="22"/>
              </w:rPr>
              <w:t>HT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5DB1049E" w14:textId="77777777" w:rsidR="00CD5FFD" w:rsidRPr="0098677D" w:rsidRDefault="00003E99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100€</w:t>
            </w:r>
          </w:p>
        </w:tc>
      </w:tr>
      <w:tr w:rsidR="00CD5FFD" w:rsidRPr="001E3C2E" w14:paraId="33688C72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2104516F" w14:textId="77777777" w:rsidR="00CD5FFD" w:rsidRPr="001E3C2E" w:rsidRDefault="00CD5FFD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3DB4E45E" w14:textId="77777777"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5FA9CA34" w14:textId="77777777" w:rsidR="00CD5FFD" w:rsidRPr="0098677D" w:rsidRDefault="00DD584E" w:rsidP="0037128B">
            <w:pPr>
              <w:pStyle w:val="Heading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TVA</w:t>
            </w:r>
            <w:r w:rsidR="00462584" w:rsidRPr="0098677D">
              <w:rPr>
                <w:b/>
                <w:bCs/>
                <w:sz w:val="20"/>
                <w:szCs w:val="22"/>
              </w:rPr>
              <w:t xml:space="preserve"> 20</w:t>
            </w:r>
            <w:r w:rsidR="00003E99" w:rsidRPr="0098677D">
              <w:rPr>
                <w:b/>
                <w:bCs/>
                <w:sz w:val="20"/>
                <w:szCs w:val="22"/>
              </w:rPr>
              <w:t>%</w:t>
            </w: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0FBF27DA" w14:textId="77777777" w:rsidR="00B20738" w:rsidRPr="0098677D" w:rsidRDefault="00462584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20</w:t>
            </w:r>
            <w:r w:rsidR="00003E99" w:rsidRPr="0098677D">
              <w:rPr>
                <w:b/>
                <w:bCs/>
                <w:sz w:val="20"/>
                <w:szCs w:val="22"/>
              </w:rPr>
              <w:t>€</w:t>
            </w:r>
          </w:p>
        </w:tc>
      </w:tr>
      <w:tr w:rsidR="00B20738" w:rsidRPr="001E3C2E" w14:paraId="6FED64C6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4CE0B85F" w14:textId="77777777" w:rsidR="00B20738" w:rsidRPr="001E3C2E" w:rsidRDefault="00B20738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640DEEE0" w14:textId="77777777" w:rsidR="00B20738" w:rsidRPr="001E3C2E" w:rsidRDefault="00B20738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0591E377" w14:textId="3EC16DCD" w:rsidR="00B20738" w:rsidRPr="0098677D" w:rsidRDefault="00DD584E" w:rsidP="0037128B">
            <w:pPr>
              <w:pStyle w:val="Heading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 xml:space="preserve">TOTAL </w:t>
            </w:r>
            <w:r w:rsidR="00CE1195" w:rsidRPr="0098677D">
              <w:rPr>
                <w:b/>
                <w:bCs/>
                <w:sz w:val="20"/>
                <w:szCs w:val="22"/>
              </w:rPr>
              <w:t>TTC</w:t>
            </w: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48D008C6" w14:textId="77777777" w:rsidR="00B20738" w:rsidRPr="0098677D" w:rsidRDefault="00462584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120</w:t>
            </w:r>
            <w:r w:rsidR="00003E99" w:rsidRPr="0098677D">
              <w:rPr>
                <w:b/>
                <w:bCs/>
                <w:sz w:val="20"/>
                <w:szCs w:val="22"/>
              </w:rPr>
              <w:t>€</w:t>
            </w:r>
          </w:p>
        </w:tc>
      </w:tr>
    </w:tbl>
    <w:p w14:paraId="0F438AD3" w14:textId="35BD8F3F" w:rsidR="00637090" w:rsidRDefault="00637090" w:rsidP="00637090"/>
    <w:p w14:paraId="442D2CDE" w14:textId="141F1758" w:rsidR="00B94BC6" w:rsidRDefault="00B94BC6" w:rsidP="00637090"/>
    <w:p w14:paraId="09B9EFAB" w14:textId="74A67D95" w:rsidR="00CF4146" w:rsidRPr="0098677D" w:rsidRDefault="00CE1195" w:rsidP="00CF4146">
      <w:pPr>
        <w:rPr>
          <w:i/>
          <w:iCs/>
          <w:lang w:val="fr-FR"/>
        </w:rPr>
      </w:pPr>
      <w:r w:rsidRPr="00CE1195">
        <w:rPr>
          <w:i/>
          <w:iCs/>
          <w:lang w:val="fr-FR"/>
        </w:rPr>
        <w:t>Conditions de paiement et mentions particulières :</w:t>
      </w:r>
      <w:r w:rsidR="007176DB">
        <w:rPr>
          <w:i/>
          <w:iCs/>
          <w:lang w:val="fr-FR"/>
        </w:rPr>
        <w:t xml:space="preserve"> L’indemnité forfaitaire pour frais de recouvrement est de 40 euros. </w:t>
      </w:r>
    </w:p>
    <w:sectPr w:rsidR="00CF4146" w:rsidRPr="0098677D" w:rsidSect="00C745A6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9533" w14:textId="77777777" w:rsidR="008F250C" w:rsidRDefault="008F250C" w:rsidP="005E053E">
      <w:pPr>
        <w:spacing w:line="240" w:lineRule="auto"/>
      </w:pPr>
      <w:r>
        <w:separator/>
      </w:r>
    </w:p>
  </w:endnote>
  <w:endnote w:type="continuationSeparator" w:id="0">
    <w:p w14:paraId="047C39FF" w14:textId="77777777" w:rsidR="008F250C" w:rsidRDefault="008F250C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3364"/>
      <w:gridCol w:w="3364"/>
    </w:tblGrid>
    <w:tr w:rsidR="00C745A6" w:rsidRPr="00CF4146" w14:paraId="22620C03" w14:textId="77777777" w:rsidTr="006C13E1">
      <w:tc>
        <w:tcPr>
          <w:tcW w:w="6813" w:type="dxa"/>
          <w:gridSpan w:val="2"/>
        </w:tcPr>
        <w:p w14:paraId="43875D57" w14:textId="5A258248" w:rsidR="00C745A6" w:rsidRPr="00CF4146" w:rsidRDefault="00BC1FF6" w:rsidP="00C745A6">
          <w:pPr>
            <w:rPr>
              <w:color w:val="808080" w:themeColor="background1" w:themeShade="80"/>
              <w:lang w:val="fr-FR"/>
            </w:rPr>
          </w:pPr>
          <w:r>
            <w:rPr>
              <w:b/>
              <w:color w:val="808080" w:themeColor="background1" w:themeShade="80"/>
              <w:lang w:val="fr-FR"/>
            </w:rPr>
            <w:t>Votre entreprise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70 avenue de Clichy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</w:t>
          </w:r>
          <w:r w:rsidR="00C745A6" w:rsidRPr="00CF4146">
            <w:rPr>
              <w:color w:val="808080" w:themeColor="background1" w:themeShade="80"/>
              <w:lang w:val="fr-FR"/>
            </w:rPr>
            <w:t>75017 Paris France</w:t>
          </w:r>
        </w:p>
      </w:tc>
      <w:tc>
        <w:tcPr>
          <w:tcW w:w="3407" w:type="dxa"/>
        </w:tcPr>
        <w:p w14:paraId="3B14A746" w14:textId="07356F65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proofErr w:type="gramStart"/>
          <w:r w:rsidRPr="00CF4146">
            <w:rPr>
              <w:b/>
              <w:color w:val="808080" w:themeColor="background1" w:themeShade="80"/>
              <w:lang w:val="fr-FR"/>
            </w:rPr>
            <w:t>E-mail</w:t>
          </w:r>
          <w:proofErr w:type="gramEnd"/>
          <w:r w:rsidRPr="00CF4146">
            <w:rPr>
              <w:b/>
              <w:color w:val="808080" w:themeColor="background1" w:themeShade="80"/>
              <w:lang w:val="fr-FR"/>
            </w:rPr>
            <w:t xml:space="preserve"> :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</w:t>
          </w:r>
        </w:p>
      </w:tc>
    </w:tr>
    <w:tr w:rsidR="00C745A6" w:rsidRPr="00891E85" w14:paraId="620F49FF" w14:textId="77777777" w:rsidTr="006C13E1">
      <w:tc>
        <w:tcPr>
          <w:tcW w:w="3406" w:type="dxa"/>
        </w:tcPr>
        <w:p w14:paraId="5ECA98F0" w14:textId="719BF5E6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Tél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color w:val="808080" w:themeColor="background1" w:themeShade="80"/>
              <w:lang w:val="fr-FR"/>
            </w:rPr>
            <w:t xml:space="preserve">: </w:t>
          </w:r>
        </w:p>
        <w:p w14:paraId="57CBD140" w14:textId="6D73AC29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N° RCS / RM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267391EE" w14:textId="40E732A5" w:rsidR="00891E85" w:rsidRPr="00CF4146" w:rsidRDefault="00891E85" w:rsidP="00891E85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N° du compte : </w:t>
          </w:r>
        </w:p>
      </w:tc>
      <w:tc>
        <w:tcPr>
          <w:tcW w:w="3407" w:type="dxa"/>
        </w:tcPr>
        <w:p w14:paraId="6E914EAC" w14:textId="3C26B54E" w:rsidR="00C745A6" w:rsidRPr="00CF4146" w:rsidRDefault="00C745A6" w:rsidP="00C745A6">
          <w:pPr>
            <w:rPr>
              <w:color w:val="808080" w:themeColor="background1" w:themeShade="80"/>
            </w:rPr>
          </w:pPr>
          <w:r w:rsidRPr="00CF4146">
            <w:rPr>
              <w:b/>
              <w:color w:val="808080" w:themeColor="background1" w:themeShade="80"/>
            </w:rPr>
            <w:t xml:space="preserve">Site </w:t>
          </w:r>
          <w:proofErr w:type="gramStart"/>
          <w:r w:rsidR="006B728C" w:rsidRPr="00CF4146">
            <w:rPr>
              <w:b/>
              <w:color w:val="808080" w:themeColor="background1" w:themeShade="80"/>
            </w:rPr>
            <w:t>web</w:t>
          </w:r>
          <w:r w:rsidR="006B728C" w:rsidRPr="00CF4146">
            <w:rPr>
              <w:color w:val="808080" w:themeColor="background1" w:themeShade="80"/>
            </w:rPr>
            <w:t xml:space="preserve"> :</w:t>
          </w:r>
          <w:proofErr w:type="gramEnd"/>
          <w:r w:rsidRPr="00CF4146">
            <w:rPr>
              <w:color w:val="808080" w:themeColor="background1" w:themeShade="80"/>
            </w:rPr>
            <w:t xml:space="preserve"> </w:t>
          </w:r>
          <w:hyperlink r:id="rId1" w:history="1">
            <w:r w:rsidRPr="00CF4146">
              <w:rPr>
                <w:rStyle w:val="Hyperlink"/>
                <w:color w:val="808080" w:themeColor="background1" w:themeShade="80"/>
                <w:u w:val="none"/>
              </w:rPr>
              <w:t>www.sumup.fr</w:t>
            </w:r>
          </w:hyperlink>
        </w:p>
        <w:p w14:paraId="10CE6D21" w14:textId="35753B60" w:rsidR="00C745A6" w:rsidRPr="00CF4146" w:rsidRDefault="00C745A6" w:rsidP="00C745A6">
          <w:pPr>
            <w:rPr>
              <w:color w:val="808080" w:themeColor="background1" w:themeShade="80"/>
            </w:rPr>
          </w:pPr>
          <w:proofErr w:type="gramStart"/>
          <w:r w:rsidRPr="00CF4146">
            <w:rPr>
              <w:b/>
              <w:bCs/>
              <w:color w:val="808080" w:themeColor="background1" w:themeShade="80"/>
            </w:rPr>
            <w:t>Banque :</w:t>
          </w:r>
          <w:proofErr w:type="gramEnd"/>
          <w:r w:rsidRPr="00CF4146">
            <w:rPr>
              <w:color w:val="808080" w:themeColor="background1" w:themeShade="80"/>
            </w:rPr>
            <w:t xml:space="preserve"> </w:t>
          </w:r>
        </w:p>
        <w:p w14:paraId="3AB20BD6" w14:textId="4DB7B22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Titulaire du compte : </w:t>
          </w:r>
        </w:p>
      </w:tc>
      <w:tc>
        <w:tcPr>
          <w:tcW w:w="3407" w:type="dxa"/>
        </w:tcPr>
        <w:p w14:paraId="55ED75D8" w14:textId="09A09C61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N° SIREN/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>SIRET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541D98C0" w14:textId="2EDAEC8B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Code banque/BIC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b/>
              <w:bCs/>
              <w:color w:val="808080" w:themeColor="background1" w:themeShade="80"/>
              <w:lang w:val="fr-FR"/>
            </w:rPr>
            <w:t>:</w:t>
          </w:r>
        </w:p>
        <w:p w14:paraId="5B7CE94E" w14:textId="3DBCC7E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IBAN :</w:t>
          </w:r>
        </w:p>
      </w:tc>
    </w:tr>
  </w:tbl>
  <w:p w14:paraId="3758BA31" w14:textId="77777777" w:rsidR="00003E99" w:rsidRPr="00891E85" w:rsidRDefault="00003E99">
    <w:pPr>
      <w:pStyle w:val="Footer"/>
      <w:rPr>
        <w:color w:val="BFBFBF" w:themeColor="background1" w:themeShade="BF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4D02" w14:textId="77777777" w:rsidR="008F250C" w:rsidRDefault="008F250C" w:rsidP="005E053E">
      <w:pPr>
        <w:spacing w:line="240" w:lineRule="auto"/>
      </w:pPr>
      <w:r>
        <w:separator/>
      </w:r>
    </w:p>
  </w:footnote>
  <w:footnote w:type="continuationSeparator" w:id="0">
    <w:p w14:paraId="202E777C" w14:textId="77777777" w:rsidR="008F250C" w:rsidRDefault="008F250C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66666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9543E49" w14:textId="77777777" w:rsidR="006C13E1" w:rsidRPr="006C13E1" w:rsidRDefault="006C13E1">
        <w:pPr>
          <w:pStyle w:val="Header"/>
          <w:jc w:val="right"/>
          <w:rPr>
            <w:color w:val="666666"/>
            <w:sz w:val="16"/>
            <w:szCs w:val="16"/>
          </w:rPr>
        </w:pPr>
        <w:r w:rsidRPr="006C13E1">
          <w:rPr>
            <w:color w:val="666666"/>
            <w:sz w:val="16"/>
            <w:szCs w:val="16"/>
            <w:lang w:val="fr-FR"/>
          </w:rPr>
          <w:t xml:space="preserve">Page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PAGE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  <w:r w:rsidRPr="006C13E1">
          <w:rPr>
            <w:color w:val="666666"/>
            <w:sz w:val="16"/>
            <w:szCs w:val="16"/>
            <w:lang w:val="fr-FR"/>
          </w:rPr>
          <w:t xml:space="preserve"> sur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NUMPAGES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</w:p>
    </w:sdtContent>
  </w:sdt>
  <w:p w14:paraId="35B3A09E" w14:textId="77777777" w:rsidR="006C13E1" w:rsidRDefault="006C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F3"/>
    <w:rsid w:val="00003E99"/>
    <w:rsid w:val="00033338"/>
    <w:rsid w:val="000A3752"/>
    <w:rsid w:val="001922F9"/>
    <w:rsid w:val="001E035B"/>
    <w:rsid w:val="001E3C2E"/>
    <w:rsid w:val="0021009B"/>
    <w:rsid w:val="002430F2"/>
    <w:rsid w:val="00280093"/>
    <w:rsid w:val="00341D54"/>
    <w:rsid w:val="003425A2"/>
    <w:rsid w:val="00370CA7"/>
    <w:rsid w:val="0037128B"/>
    <w:rsid w:val="003D2FFA"/>
    <w:rsid w:val="003F03CA"/>
    <w:rsid w:val="00441BF6"/>
    <w:rsid w:val="00462584"/>
    <w:rsid w:val="00473FA7"/>
    <w:rsid w:val="005A6D66"/>
    <w:rsid w:val="005C6759"/>
    <w:rsid w:val="005E053E"/>
    <w:rsid w:val="005E5DAC"/>
    <w:rsid w:val="005F0CFC"/>
    <w:rsid w:val="005F5A69"/>
    <w:rsid w:val="00621A2B"/>
    <w:rsid w:val="00627777"/>
    <w:rsid w:val="00637090"/>
    <w:rsid w:val="0069535A"/>
    <w:rsid w:val="006B728C"/>
    <w:rsid w:val="006C13E1"/>
    <w:rsid w:val="006E2702"/>
    <w:rsid w:val="007176DB"/>
    <w:rsid w:val="007F3D8D"/>
    <w:rsid w:val="00891E85"/>
    <w:rsid w:val="008C1DFD"/>
    <w:rsid w:val="008C3A18"/>
    <w:rsid w:val="008C4F21"/>
    <w:rsid w:val="008F250C"/>
    <w:rsid w:val="0093568C"/>
    <w:rsid w:val="0098677D"/>
    <w:rsid w:val="009B1EC5"/>
    <w:rsid w:val="009B522E"/>
    <w:rsid w:val="009E7AD1"/>
    <w:rsid w:val="00A67B29"/>
    <w:rsid w:val="00AB03C9"/>
    <w:rsid w:val="00AC62C0"/>
    <w:rsid w:val="00AE4749"/>
    <w:rsid w:val="00B20738"/>
    <w:rsid w:val="00B42460"/>
    <w:rsid w:val="00B764B8"/>
    <w:rsid w:val="00B91E9D"/>
    <w:rsid w:val="00B94BC6"/>
    <w:rsid w:val="00BC1FF6"/>
    <w:rsid w:val="00BD7A44"/>
    <w:rsid w:val="00C0580C"/>
    <w:rsid w:val="00C60CDF"/>
    <w:rsid w:val="00C745A6"/>
    <w:rsid w:val="00CB328E"/>
    <w:rsid w:val="00CD5FFD"/>
    <w:rsid w:val="00CE1195"/>
    <w:rsid w:val="00CF4146"/>
    <w:rsid w:val="00D115C4"/>
    <w:rsid w:val="00D4146A"/>
    <w:rsid w:val="00D45E69"/>
    <w:rsid w:val="00D76A11"/>
    <w:rsid w:val="00DD584E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ADA5C"/>
  <w15:docId w15:val="{510E5D2B-4ADF-4E52-BBDA-F5DB75A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mup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263DA1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263DA1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E14"/>
    <w:rsid w:val="00010DC3"/>
    <w:rsid w:val="000945DD"/>
    <w:rsid w:val="00121FBE"/>
    <w:rsid w:val="00263DA1"/>
    <w:rsid w:val="0038237D"/>
    <w:rsid w:val="003D3D91"/>
    <w:rsid w:val="003F7DC4"/>
    <w:rsid w:val="00567DFB"/>
    <w:rsid w:val="005C02F8"/>
    <w:rsid w:val="008F6362"/>
    <w:rsid w:val="00A23EF8"/>
    <w:rsid w:val="00C94D0B"/>
    <w:rsid w:val="00DF7E14"/>
    <w:rsid w:val="00F14DCC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E14"/>
    <w:rPr>
      <w:color w:val="808080"/>
    </w:rPr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AD56CC-B517-49C3-B701-642E7288A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>Sales invoice</vt:lpstr>
    </vt:vector>
  </TitlesOfParts>
  <Company>Hewlett-Packard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Emilie Jaillot</cp:lastModifiedBy>
  <cp:revision>2</cp:revision>
  <cp:lastPrinted>2004-04-12T22:40:00Z</cp:lastPrinted>
  <dcterms:created xsi:type="dcterms:W3CDTF">2021-05-25T11:34:00Z</dcterms:created>
  <dcterms:modified xsi:type="dcterms:W3CDTF">2021-05-25T11:34:00Z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