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5A9BCB0D" w:rsidR="005E053E" w:rsidRPr="0069535A" w:rsidRDefault="00CE1195" w:rsidP="00F25CF3">
            <w:pPr>
              <w:pStyle w:val="CompanyName"/>
              <w:rPr>
                <w:lang w:val="es-ES"/>
              </w:rPr>
            </w:pPr>
            <w:r w:rsidRPr="009E7AD1">
              <w:rPr>
                <w:noProof/>
                <w:sz w:val="20"/>
                <w:szCs w:val="14"/>
              </w:rPr>
              <w:drawing>
                <wp:anchor distT="0" distB="0" distL="114300" distR="114300" simplePos="0" relativeHeight="251658240" behindDoc="0" locked="0" layoutInCell="1" allowOverlap="1" wp14:anchorId="0EA99D9E" wp14:editId="5125FF78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83185</wp:posOffset>
                  </wp:positionV>
                  <wp:extent cx="2245995" cy="650240"/>
                  <wp:effectExtent l="0" t="0" r="1905" b="0"/>
                  <wp:wrapNone/>
                  <wp:docPr id="3" name="Image 3" descr="SumUp Logo - PNG and Vector - Logo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mUp Logo - PNG and Vector - Logo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F6">
              <w:rPr>
                <w:sz w:val="20"/>
                <w:szCs w:val="14"/>
                <w:lang w:val="es-ES"/>
              </w:rPr>
              <w:t>Votre entreprise</w:t>
            </w:r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social :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spellStart"/>
            <w:proofErr w:type="gramStart"/>
            <w:r w:rsidRPr="0098677D">
              <w:t>Tél</w:t>
            </w:r>
            <w:proofErr w:type="spellEnd"/>
            <w:r w:rsidRPr="0098677D">
              <w:t xml:space="preserve"> :</w:t>
            </w:r>
            <w:proofErr w:type="gramEnd"/>
            <w:r w:rsidRPr="0098677D">
              <w:t xml:space="preserve">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B728C" w:rsidRPr="00003E99" w14:paraId="1AA0492F" w14:textId="77777777" w:rsidTr="006B728C">
              <w:tc>
                <w:tcPr>
                  <w:tcW w:w="2459" w:type="dxa"/>
                  <w:shd w:val="clear" w:color="auto" w:fill="3063E9"/>
                </w:tcPr>
                <w:p w14:paraId="2B24D9D5" w14:textId="7005428D" w:rsidR="006B728C" w:rsidRDefault="00343613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DEVIS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637090">
              <w:tc>
                <w:tcPr>
                  <w:tcW w:w="2459" w:type="dxa"/>
                </w:tcPr>
                <w:p w14:paraId="7E39D250" w14:textId="3BF408D1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de </w:t>
                  </w:r>
                  <w:proofErr w:type="spellStart"/>
                  <w:r w:rsidR="00343613">
                    <w:rPr>
                      <w:b/>
                    </w:rPr>
                    <w:t>devis</w:t>
                  </w:r>
                  <w:proofErr w:type="spellEnd"/>
                </w:p>
              </w:tc>
              <w:tc>
                <w:tcPr>
                  <w:tcW w:w="2459" w:type="dxa"/>
                </w:tcPr>
                <w:p w14:paraId="0B463330" w14:textId="4E0D655E" w:rsidR="00637090" w:rsidRPr="00003E99" w:rsidRDefault="00812C7F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637090">
              <w:tc>
                <w:tcPr>
                  <w:tcW w:w="2459" w:type="dxa"/>
                </w:tcPr>
                <w:p w14:paraId="20A7BA71" w14:textId="03F345DD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 xml:space="preserve">mero de </w:t>
                  </w:r>
                  <w:r w:rsidR="00343613">
                    <w:rPr>
                      <w:b/>
                      <w:lang w:val="es-ES"/>
                    </w:rPr>
                    <w:t>devis</w:t>
                  </w:r>
                </w:p>
              </w:tc>
              <w:tc>
                <w:tcPr>
                  <w:tcW w:w="2459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637090">
              <w:tc>
                <w:tcPr>
                  <w:tcW w:w="2459" w:type="dxa"/>
                </w:tcPr>
                <w:p w14:paraId="598CAB66" w14:textId="77777777" w:rsidR="00637090" w:rsidRPr="00003E99" w:rsidRDefault="00003E99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 w:rsidRPr="009B522E">
                    <w:rPr>
                      <w:b/>
                      <w:lang w:val="fr-FR"/>
                    </w:rPr>
                    <w:t>Condi</w:t>
                  </w:r>
                  <w:r w:rsidR="009B522E" w:rsidRPr="009B522E">
                    <w:rPr>
                      <w:b/>
                      <w:lang w:val="fr-FR"/>
                    </w:rPr>
                    <w:t>tions</w:t>
                  </w:r>
                  <w:r w:rsidRPr="00003E99">
                    <w:rPr>
                      <w:b/>
                      <w:lang w:val="es-ES"/>
                    </w:rPr>
                    <w:t xml:space="preserve"> de </w:t>
                  </w:r>
                  <w:r w:rsidR="009B522E" w:rsidRPr="009B522E">
                    <w:rPr>
                      <w:b/>
                      <w:lang w:val="fr-FR"/>
                    </w:rPr>
                    <w:t>paiement</w:t>
                  </w:r>
                </w:p>
              </w:tc>
              <w:tc>
                <w:tcPr>
                  <w:tcW w:w="2459" w:type="dxa"/>
                </w:tcPr>
                <w:p w14:paraId="04985767" w14:textId="77777777" w:rsidR="00637090" w:rsidRPr="00003E99" w:rsidRDefault="00637090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 w:rsidRPr="00003E99">
                    <w:rPr>
                      <w:lang w:val="es-ES"/>
                    </w:rPr>
                    <w:t>14</w:t>
                  </w:r>
                  <w:r w:rsidR="00003E99">
                    <w:rPr>
                      <w:lang w:val="es-ES"/>
                    </w:rPr>
                    <w:t xml:space="preserve"> </w:t>
                  </w:r>
                  <w:r w:rsidR="00DD584E">
                    <w:rPr>
                      <w:lang w:val="es-ES"/>
                    </w:rPr>
                    <w:t>jours</w:t>
                  </w:r>
                </w:p>
              </w:tc>
            </w:tr>
            <w:tr w:rsidR="00637090" w:rsidRPr="00003E99" w14:paraId="3896B08F" w14:textId="77777777" w:rsidTr="00637090">
              <w:tc>
                <w:tcPr>
                  <w:tcW w:w="2459" w:type="dxa"/>
                </w:tcPr>
                <w:p w14:paraId="1DD2114C" w14:textId="77777777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Pr="009B522E">
                    <w:rPr>
                      <w:b/>
                      <w:lang w:val="fr-FR"/>
                    </w:rPr>
                    <w:t>d’échéance</w:t>
                  </w:r>
                </w:p>
              </w:tc>
              <w:tc>
                <w:tcPr>
                  <w:tcW w:w="2459" w:type="dxa"/>
                </w:tcPr>
                <w:p w14:paraId="1EEE5745" w14:textId="42334392" w:rsidR="00637090" w:rsidRPr="00003E99" w:rsidRDefault="00812C7F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6B728C">
              <w:tc>
                <w:tcPr>
                  <w:tcW w:w="2459" w:type="dxa"/>
                  <w:shd w:val="clear" w:color="auto" w:fill="3063E9"/>
                </w:tcPr>
                <w:p w14:paraId="08002429" w14:textId="77777777" w:rsidR="00637090" w:rsidRPr="006B728C" w:rsidRDefault="009B522E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Total à</w:t>
                  </w:r>
                  <w:r w:rsidR="00DD584E" w:rsidRPr="006B728C">
                    <w:rPr>
                      <w:b/>
                      <w:color w:val="FFFFFF" w:themeColor="background1"/>
                      <w:lang w:val="es-ES"/>
                    </w:rPr>
                    <w:t xml:space="preserve"> pay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er</w:t>
                  </w:r>
                </w:p>
              </w:tc>
              <w:tc>
                <w:tcPr>
                  <w:tcW w:w="2459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77777777" w:rsidR="00CD5FFD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</w:t>
            </w:r>
            <w:r w:rsidR="00462584" w:rsidRPr="0098677D">
              <w:rPr>
                <w:b/>
                <w:bCs/>
                <w:sz w:val="20"/>
                <w:szCs w:val="22"/>
              </w:rPr>
              <w:t xml:space="preserve"> 20</w:t>
            </w:r>
            <w:r w:rsidR="00003E99" w:rsidRPr="0098677D">
              <w:rPr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3EC16DCD" w:rsidR="00B20738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TTC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4A37445C" w:rsidR="00CF4146" w:rsidRPr="0098677D" w:rsidRDefault="00343613" w:rsidP="00CF4146">
      <w:pPr>
        <w:rPr>
          <w:i/>
          <w:iCs/>
          <w:lang w:val="fr-FR"/>
        </w:rPr>
      </w:pPr>
      <w:r>
        <w:rPr>
          <w:i/>
          <w:iCs/>
          <w:lang w:val="fr-FR"/>
        </w:rPr>
        <w:t>Mentions</w:t>
      </w:r>
      <w:r w:rsidR="00CE1195" w:rsidRPr="00CE1195">
        <w:rPr>
          <w:i/>
          <w:iCs/>
          <w:lang w:val="fr-FR"/>
        </w:rPr>
        <w:t xml:space="preserve"> particulières :</w:t>
      </w:r>
    </w:p>
    <w:sectPr w:rsidR="00CF4146" w:rsidRPr="0098677D" w:rsidSect="00C745A6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DC45B" w14:textId="77777777" w:rsidR="00812C7F" w:rsidRDefault="00812C7F" w:rsidP="005E053E">
      <w:pPr>
        <w:spacing w:line="240" w:lineRule="auto"/>
      </w:pPr>
      <w:r>
        <w:separator/>
      </w:r>
    </w:p>
  </w:endnote>
  <w:endnote w:type="continuationSeparator" w:id="0">
    <w:p w14:paraId="0594F4C7" w14:textId="77777777" w:rsidR="00812C7F" w:rsidRDefault="00812C7F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5A258248" w:rsidR="00C745A6" w:rsidRPr="00CF4146" w:rsidRDefault="00BC1FF6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proofErr w:type="gramStart"/>
          <w:r w:rsidRPr="00CF4146">
            <w:rPr>
              <w:b/>
              <w:color w:val="808080" w:themeColor="background1" w:themeShade="80"/>
              <w:lang w:val="fr-FR"/>
            </w:rPr>
            <w:t>E-mail</w:t>
          </w:r>
          <w:proofErr w:type="gramEnd"/>
          <w:r w:rsidRPr="00CF4146">
            <w:rPr>
              <w:b/>
              <w:color w:val="808080" w:themeColor="background1" w:themeShade="80"/>
              <w:lang w:val="fr-FR"/>
            </w:rPr>
            <w:t xml:space="preserve">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3C26B54E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proofErr w:type="gramStart"/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  <w:hyperlink r:id="rId1" w:history="1">
            <w:r w:rsidRPr="00CF4146">
              <w:rPr>
                <w:rStyle w:val="Lienhypertexte"/>
                <w:color w:val="808080" w:themeColor="background1" w:themeShade="80"/>
                <w:u w:val="none"/>
              </w:rPr>
              <w:t>www.sumup.fr</w:t>
            </w:r>
          </w:hyperlink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proofErr w:type="gramStart"/>
          <w:r w:rsidRPr="00CF4146">
            <w:rPr>
              <w:b/>
              <w:bCs/>
              <w:color w:val="808080" w:themeColor="background1" w:themeShade="80"/>
            </w:rPr>
            <w:t>Banque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7EB7" w14:textId="77777777" w:rsidR="00812C7F" w:rsidRDefault="00812C7F" w:rsidP="005E053E">
      <w:pPr>
        <w:spacing w:line="240" w:lineRule="auto"/>
      </w:pPr>
      <w:r>
        <w:separator/>
      </w:r>
    </w:p>
  </w:footnote>
  <w:footnote w:type="continuationSeparator" w:id="0">
    <w:p w14:paraId="5E609059" w14:textId="77777777" w:rsidR="00812C7F" w:rsidRDefault="00812C7F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1922F9"/>
    <w:rsid w:val="001E035B"/>
    <w:rsid w:val="001E3C2E"/>
    <w:rsid w:val="0021009B"/>
    <w:rsid w:val="002430F2"/>
    <w:rsid w:val="00280093"/>
    <w:rsid w:val="00341D54"/>
    <w:rsid w:val="003425A2"/>
    <w:rsid w:val="00343613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F3D8D"/>
    <w:rsid w:val="00812C7F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20738"/>
    <w:rsid w:val="00B42460"/>
    <w:rsid w:val="00B764B8"/>
    <w:rsid w:val="00B91E9D"/>
    <w:rsid w:val="00B94BC6"/>
    <w:rsid w:val="00BC1FF6"/>
    <w:rsid w:val="00BD7A44"/>
    <w:rsid w:val="00C0580C"/>
    <w:rsid w:val="00C60CDF"/>
    <w:rsid w:val="00C745A6"/>
    <w:rsid w:val="00CB328E"/>
    <w:rsid w:val="00CD5FFD"/>
    <w:rsid w:val="00CE1195"/>
    <w:rsid w:val="00CF4146"/>
    <w:rsid w:val="00D115C4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mup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10DC3"/>
    <w:rsid w:val="000945DD"/>
    <w:rsid w:val="00121FBE"/>
    <w:rsid w:val="00263DA1"/>
    <w:rsid w:val="0038237D"/>
    <w:rsid w:val="003D3D91"/>
    <w:rsid w:val="003F7DC4"/>
    <w:rsid w:val="00567DFB"/>
    <w:rsid w:val="005C02F8"/>
    <w:rsid w:val="007E2EB1"/>
    <w:rsid w:val="008F6362"/>
    <w:rsid w:val="00A23EF8"/>
    <w:rsid w:val="00DF7E14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Nathan Max  Dimanche</cp:lastModifiedBy>
  <cp:revision>2</cp:revision>
  <cp:lastPrinted>2004-04-12T22:40:00Z</cp:lastPrinted>
  <dcterms:created xsi:type="dcterms:W3CDTF">2021-06-30T08:28:00Z</dcterms:created>
  <dcterms:modified xsi:type="dcterms:W3CDTF">2021-06-30T08:28:00Z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