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71649E90" w:rsidR="005E053E" w:rsidRPr="0069535A" w:rsidRDefault="00CE1195" w:rsidP="00F25CF3">
            <w:pPr>
              <w:pStyle w:val="CompanyName"/>
              <w:rPr>
                <w:lang w:val="es-ES"/>
              </w:rPr>
            </w:pPr>
            <w:r w:rsidRPr="009E7AD1">
              <w:rPr>
                <w:noProof/>
                <w:sz w:val="20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EA99D9E" wp14:editId="5125FF78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1905" b="0"/>
                  <wp:wrapNone/>
                  <wp:docPr id="3" name="Image 3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CC1">
              <w:rPr>
                <w:sz w:val="20"/>
                <w:szCs w:val="14"/>
                <w:lang w:val="es-ES"/>
              </w:rPr>
              <w:t>Votre entreprise</w:t>
            </w:r>
          </w:p>
          <w:p w14:paraId="1E4E68A8" w14:textId="6286E8CC" w:rsidR="009E7AD1" w:rsidRDefault="009E7AD1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Capital social : 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proofErr w:type="spellStart"/>
            <w:r w:rsidRPr="0098677D">
              <w:t>Tél</w:t>
            </w:r>
            <w:proofErr w:type="spellEnd"/>
            <w:r w:rsidRPr="0098677D">
              <w:t xml:space="preserve"> : 06 12 34 56 78</w:t>
            </w:r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  <w:gridCol w:w="1558"/>
            </w:tblGrid>
            <w:tr w:rsidR="006B728C" w:rsidRPr="00003E99" w14:paraId="1AA0492F" w14:textId="77777777" w:rsidTr="00131E23">
              <w:tc>
                <w:tcPr>
                  <w:tcW w:w="3360" w:type="dxa"/>
                  <w:shd w:val="clear" w:color="auto" w:fill="3063E9"/>
                </w:tcPr>
                <w:p w14:paraId="2B24D9D5" w14:textId="58CB2965" w:rsidR="006B728C" w:rsidRDefault="006B728C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 w:rsidRPr="006B728C">
                    <w:rPr>
                      <w:b/>
                      <w:color w:val="FFFFFF" w:themeColor="background1"/>
                      <w:sz w:val="32"/>
                      <w:szCs w:val="32"/>
                    </w:rPr>
                    <w:t>FACTURE</w:t>
                  </w:r>
                  <w:r w:rsidR="00131E23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D’AVOIR</w:t>
                  </w:r>
                </w:p>
              </w:tc>
              <w:tc>
                <w:tcPr>
                  <w:tcW w:w="1558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131E23">
              <w:tc>
                <w:tcPr>
                  <w:tcW w:w="3360" w:type="dxa"/>
                </w:tcPr>
                <w:p w14:paraId="7E39D250" w14:textId="1C9EE515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</w:t>
                  </w:r>
                  <w:r w:rsidR="00131E23">
                    <w:rPr>
                      <w:b/>
                    </w:rPr>
                    <w:t xml:space="preserve">e </w:t>
                  </w:r>
                  <w:proofErr w:type="spellStart"/>
                  <w:r w:rsidR="00131E23">
                    <w:rPr>
                      <w:b/>
                    </w:rPr>
                    <w:t>l’avoir</w:t>
                  </w:r>
                  <w:proofErr w:type="spellEnd"/>
                </w:p>
              </w:tc>
              <w:tc>
                <w:tcPr>
                  <w:tcW w:w="1558" w:type="dxa"/>
                </w:tcPr>
                <w:p w14:paraId="0B463330" w14:textId="4E0D655E" w:rsidR="00637090" w:rsidRPr="00003E99" w:rsidRDefault="008167D9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131E23">
              <w:tc>
                <w:tcPr>
                  <w:tcW w:w="3360" w:type="dxa"/>
                </w:tcPr>
                <w:p w14:paraId="20A7BA71" w14:textId="07F78F7C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</w:t>
                  </w:r>
                  <w:r w:rsidR="00131E23">
                    <w:rPr>
                      <w:b/>
                      <w:lang w:val="es-ES"/>
                    </w:rPr>
                    <w:t>é</w:t>
                  </w:r>
                  <w:r w:rsidR="000A3752" w:rsidRPr="00003E99">
                    <w:rPr>
                      <w:b/>
                      <w:lang w:val="es-ES"/>
                    </w:rPr>
                    <w:t>ro de</w:t>
                  </w:r>
                  <w:r w:rsidR="00131E23">
                    <w:rPr>
                      <w:b/>
                      <w:lang w:val="es-ES"/>
                    </w:rPr>
                    <w:t xml:space="preserve"> l’avoir</w:t>
                  </w:r>
                </w:p>
              </w:tc>
              <w:tc>
                <w:tcPr>
                  <w:tcW w:w="1558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131E23">
              <w:tc>
                <w:tcPr>
                  <w:tcW w:w="3360" w:type="dxa"/>
                </w:tcPr>
                <w:p w14:paraId="598CAB66" w14:textId="540DCE9C" w:rsidR="00637090" w:rsidRPr="00003E99" w:rsidRDefault="00131E23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fr-FR"/>
                    </w:rPr>
                    <w:t>Numéro de la facture d’origine</w:t>
                  </w:r>
                </w:p>
              </w:tc>
              <w:tc>
                <w:tcPr>
                  <w:tcW w:w="1558" w:type="dxa"/>
                </w:tcPr>
                <w:p w14:paraId="04985767" w14:textId="3657FB4E" w:rsidR="00637090" w:rsidRPr="00003E99" w:rsidRDefault="00131E23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3896B08F" w14:textId="77777777" w:rsidTr="00131E23">
              <w:tc>
                <w:tcPr>
                  <w:tcW w:w="3360" w:type="dxa"/>
                </w:tcPr>
                <w:p w14:paraId="1DD2114C" w14:textId="703A1CEF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="00131E23">
                    <w:rPr>
                      <w:b/>
                      <w:lang w:val="fr-FR"/>
                    </w:rPr>
                    <w:t>de la facture d’origine</w:t>
                  </w:r>
                </w:p>
              </w:tc>
              <w:tc>
                <w:tcPr>
                  <w:tcW w:w="1558" w:type="dxa"/>
                </w:tcPr>
                <w:p w14:paraId="1EEE5745" w14:textId="42334392" w:rsidR="00637090" w:rsidRPr="00003E99" w:rsidRDefault="008167D9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131E23">
              <w:tc>
                <w:tcPr>
                  <w:tcW w:w="3360" w:type="dxa"/>
                  <w:shd w:val="clear" w:color="auto" w:fill="3063E9"/>
                </w:tcPr>
                <w:p w14:paraId="08002429" w14:textId="70ED19C4" w:rsidR="00637090" w:rsidRPr="006B728C" w:rsidRDefault="00131E23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>Net à déduire</w:t>
                  </w:r>
                </w:p>
              </w:tc>
              <w:tc>
                <w:tcPr>
                  <w:tcW w:w="1558" w:type="dxa"/>
                  <w:shd w:val="clear" w:color="auto" w:fill="3063E9"/>
                </w:tcPr>
                <w:p w14:paraId="0877F3F1" w14:textId="65D9799E" w:rsidR="00637090" w:rsidRPr="006B728C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12</w:t>
                  </w:r>
                  <w:r w:rsidR="00CE1195">
                    <w:rPr>
                      <w:b/>
                      <w:color w:val="FFFFFF" w:themeColor="background1"/>
                      <w:lang w:val="es-ES"/>
                    </w:rPr>
                    <w:t>0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6B728C" w:rsidRPr="001E3C2E" w14:paraId="5C4D2C84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T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I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O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</w:t>
            </w:r>
            <w:r w:rsidR="00DD584E" w:rsidRPr="006B728C">
              <w:rPr>
                <w:color w:val="FFFFFF" w:themeColor="background1"/>
                <w:sz w:val="18"/>
              </w:rPr>
              <w:t>TÉ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77777777" w:rsidR="00CD5FFD" w:rsidRPr="006B728C" w:rsidRDefault="00003E99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</w:t>
            </w:r>
            <w:r w:rsidR="00DD584E" w:rsidRPr="006B728C">
              <w:rPr>
                <w:color w:val="FFFFFF" w:themeColor="background1"/>
                <w:sz w:val="18"/>
              </w:rPr>
              <w:t>IX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</w:p>
        </w:tc>
      </w:tr>
      <w:tr w:rsidR="00CD5FFD" w:rsidRPr="001E3C2E" w14:paraId="2AB6EEBD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6B728C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CD5FFD" w:rsidRPr="0098677D" w:rsidRDefault="00B20738" w:rsidP="00DD584E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98677D" w:rsidRDefault="00003E99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100€</w:t>
            </w:r>
          </w:p>
        </w:tc>
      </w:tr>
      <w:tr w:rsidR="00CD5FFD" w:rsidRPr="001E3C2E" w14:paraId="33688C72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5FA9CA34" w14:textId="77777777" w:rsidR="00CD5FFD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TVA</w:t>
            </w:r>
            <w:r w:rsidR="00462584" w:rsidRPr="0098677D">
              <w:rPr>
                <w:b/>
                <w:bCs/>
                <w:sz w:val="20"/>
                <w:szCs w:val="22"/>
              </w:rPr>
              <w:t xml:space="preserve"> 20</w:t>
            </w:r>
            <w:r w:rsidR="00003E99" w:rsidRPr="0098677D">
              <w:rPr>
                <w:b/>
                <w:bCs/>
                <w:sz w:val="20"/>
                <w:szCs w:val="22"/>
              </w:rPr>
              <w:t>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  <w:tr w:rsidR="00B20738" w:rsidRPr="001E3C2E" w14:paraId="6FED64C6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1E3C2E" w:rsidRDefault="00B20738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0591E377" w14:textId="3EC16DCD" w:rsidR="00B20738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TTC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2310F100" w:rsidR="00CF4146" w:rsidRPr="0098677D" w:rsidRDefault="00CE1195" w:rsidP="00CF4146">
      <w:pPr>
        <w:rPr>
          <w:i/>
          <w:iCs/>
          <w:lang w:val="fr-FR"/>
        </w:rPr>
      </w:pPr>
      <w:r w:rsidRPr="00CE1195">
        <w:rPr>
          <w:i/>
          <w:iCs/>
          <w:lang w:val="fr-FR"/>
        </w:rPr>
        <w:t>Conditions de paiement et mentions particulières :</w:t>
      </w:r>
    </w:p>
    <w:sectPr w:rsidR="00CF4146" w:rsidRPr="0098677D" w:rsidSect="00C74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F7E1" w14:textId="77777777" w:rsidR="008167D9" w:rsidRDefault="008167D9" w:rsidP="005E053E">
      <w:pPr>
        <w:spacing w:line="240" w:lineRule="auto"/>
      </w:pPr>
      <w:r>
        <w:separator/>
      </w:r>
    </w:p>
  </w:endnote>
  <w:endnote w:type="continuationSeparator" w:id="0">
    <w:p w14:paraId="33939856" w14:textId="77777777" w:rsidR="008167D9" w:rsidRDefault="008167D9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BC85" w14:textId="77777777" w:rsidR="00D40CC1" w:rsidRDefault="00D40C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34E43DAA" w:rsidR="00C745A6" w:rsidRPr="00CF4146" w:rsidRDefault="00D40CC1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E-mail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3C26B54E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r w:rsidRPr="00CF4146">
            <w:rPr>
              <w:color w:val="808080" w:themeColor="background1" w:themeShade="80"/>
            </w:rPr>
            <w:t xml:space="preserve"> </w:t>
          </w:r>
          <w:hyperlink r:id="rId1" w:history="1">
            <w:r w:rsidRPr="00CF4146">
              <w:rPr>
                <w:rStyle w:val="Lienhypertexte"/>
                <w:color w:val="808080" w:themeColor="background1" w:themeShade="80"/>
                <w:u w:val="none"/>
              </w:rPr>
              <w:t>www.sumup.fr</w:t>
            </w:r>
          </w:hyperlink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bCs/>
              <w:color w:val="808080" w:themeColor="background1" w:themeShade="80"/>
            </w:rPr>
            <w:t>Banque :</w:t>
          </w:r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Pieddepage"/>
      <w:rPr>
        <w:color w:val="BFBFBF" w:themeColor="background1" w:themeShade="BF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8178" w14:textId="77777777" w:rsidR="00D40CC1" w:rsidRDefault="00D40C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CA73" w14:textId="77777777" w:rsidR="008167D9" w:rsidRDefault="008167D9" w:rsidP="005E053E">
      <w:pPr>
        <w:spacing w:line="240" w:lineRule="auto"/>
      </w:pPr>
      <w:r>
        <w:separator/>
      </w:r>
    </w:p>
  </w:footnote>
  <w:footnote w:type="continuationSeparator" w:id="0">
    <w:p w14:paraId="1E976926" w14:textId="77777777" w:rsidR="008167D9" w:rsidRDefault="008167D9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E03F0" w14:textId="77777777" w:rsidR="00D40CC1" w:rsidRDefault="00D40C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En-tte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4BAF2" w14:textId="77777777" w:rsidR="00D40CC1" w:rsidRDefault="00D40C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31E23"/>
    <w:rsid w:val="001922F9"/>
    <w:rsid w:val="001E035B"/>
    <w:rsid w:val="001E3C2E"/>
    <w:rsid w:val="0021009B"/>
    <w:rsid w:val="002430F2"/>
    <w:rsid w:val="00280093"/>
    <w:rsid w:val="00341D54"/>
    <w:rsid w:val="00370CA7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F3D8D"/>
    <w:rsid w:val="008167D9"/>
    <w:rsid w:val="00891E85"/>
    <w:rsid w:val="008C1DFD"/>
    <w:rsid w:val="008C3A18"/>
    <w:rsid w:val="008C4F21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D7A44"/>
    <w:rsid w:val="00C0049B"/>
    <w:rsid w:val="00C0580C"/>
    <w:rsid w:val="00C60CDF"/>
    <w:rsid w:val="00C745A6"/>
    <w:rsid w:val="00CB328E"/>
    <w:rsid w:val="00CD5FFD"/>
    <w:rsid w:val="00CE1195"/>
    <w:rsid w:val="00CF4146"/>
    <w:rsid w:val="00D115C4"/>
    <w:rsid w:val="00D40CC1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945DD"/>
    <w:rsid w:val="00121FBE"/>
    <w:rsid w:val="00263DA1"/>
    <w:rsid w:val="0038237D"/>
    <w:rsid w:val="003D3D91"/>
    <w:rsid w:val="003F7DC4"/>
    <w:rsid w:val="0047202D"/>
    <w:rsid w:val="00567DFB"/>
    <w:rsid w:val="005C02F8"/>
    <w:rsid w:val="008F6362"/>
    <w:rsid w:val="00A23EF8"/>
    <w:rsid w:val="00DF7E14"/>
    <w:rsid w:val="00E447A3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74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Max  Dimanche</cp:lastModifiedBy>
  <cp:revision>11</cp:revision>
  <cp:lastPrinted>2004-04-12T22:40:00Z</cp:lastPrinted>
  <dcterms:created xsi:type="dcterms:W3CDTF">2015-11-06T13:14:00Z</dcterms:created>
  <dcterms:modified xsi:type="dcterms:W3CDTF">2020-11-24T13:56:00Z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