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393" w:tblpY="1546"/>
        <w:tblW w:w="1817" w:type="pct"/>
        <w:tblLook w:val="0000" w:firstRow="0" w:lastRow="0" w:firstColumn="0" w:lastColumn="0" w:noHBand="0" w:noVBand="0"/>
      </w:tblPr>
      <w:tblGrid>
        <w:gridCol w:w="1871"/>
        <w:gridCol w:w="1871"/>
      </w:tblGrid>
      <w:tr w:rsidR="00C62693" w:rsidRPr="00C62693" w14:paraId="1455690E" w14:textId="77777777" w:rsidTr="00C62693">
        <w:trPr>
          <w:gridAfter w:val="1"/>
          <w:wAfter w:w="1871" w:type="dxa"/>
          <w:trHeight w:val="2119"/>
        </w:trPr>
        <w:tc>
          <w:tcPr>
            <w:tcW w:w="1871" w:type="dxa"/>
          </w:tcPr>
          <w:p w14:paraId="4B7A0143" w14:textId="77777777" w:rsidR="00C62693" w:rsidRPr="00C62693" w:rsidRDefault="00C62693" w:rsidP="00C62693">
            <w:pPr>
              <w:pStyle w:val="CompanyName"/>
              <w:rPr>
                <w:rFonts w:ascii="Calibri" w:hAnsi="Calibri" w:cs="Calibri"/>
              </w:rPr>
            </w:pPr>
          </w:p>
          <w:p w14:paraId="433FBF9E" w14:textId="77777777" w:rsidR="00C62693" w:rsidRDefault="00C62693" w:rsidP="00C62693">
            <w:pPr>
              <w:spacing w:line="240" w:lineRule="auto"/>
              <w:rPr>
                <w:color w:val="808080" w:themeColor="background1" w:themeShade="80"/>
                <w:lang w:val="es-ES"/>
              </w:rPr>
            </w:pPr>
            <w:r w:rsidRPr="00364FF5">
              <w:rPr>
                <w:color w:val="808080" w:themeColor="background1" w:themeShade="80"/>
                <w:lang w:val="es-ES"/>
              </w:rPr>
              <w:t>Tu nombre o raz</w:t>
            </w:r>
            <w:r>
              <w:rPr>
                <w:color w:val="808080" w:themeColor="background1" w:themeShade="80"/>
                <w:lang w:val="es-ES"/>
              </w:rPr>
              <w:t>ón social</w:t>
            </w:r>
          </w:p>
          <w:p w14:paraId="7FA6ECA2" w14:textId="0B0884D6" w:rsidR="00C62693" w:rsidRDefault="00C62693" w:rsidP="00C62693">
            <w:pPr>
              <w:spacing w:line="240" w:lineRule="auto"/>
              <w:rPr>
                <w:color w:val="808080" w:themeColor="background1" w:themeShade="80"/>
                <w:lang w:val="es-ES"/>
              </w:rPr>
            </w:pPr>
            <w:r>
              <w:rPr>
                <w:color w:val="808080" w:themeColor="background1" w:themeShade="80"/>
                <w:lang w:val="es-ES"/>
              </w:rPr>
              <w:t>NIF/CIF</w:t>
            </w:r>
            <w:r>
              <w:rPr>
                <w:color w:val="808080" w:themeColor="background1" w:themeShade="80"/>
                <w:lang w:val="es-ES"/>
              </w:rPr>
              <w:br/>
              <w:t xml:space="preserve">Dirección postal </w:t>
            </w:r>
          </w:p>
          <w:p w14:paraId="41D0F3B2" w14:textId="77777777" w:rsidR="00C62693" w:rsidRDefault="00C62693" w:rsidP="00C62693">
            <w:pPr>
              <w:spacing w:line="240" w:lineRule="auto"/>
              <w:rPr>
                <w:color w:val="808080" w:themeColor="background1" w:themeShade="80"/>
                <w:lang w:val="es-ES"/>
              </w:rPr>
            </w:pPr>
            <w:r>
              <w:rPr>
                <w:color w:val="808080" w:themeColor="background1" w:themeShade="80"/>
                <w:lang w:val="es-ES"/>
              </w:rPr>
              <w:t>Teléfono e email de contacto</w:t>
            </w:r>
          </w:p>
          <w:p w14:paraId="1202E69A" w14:textId="79BF8434" w:rsidR="00C62693" w:rsidRPr="00C62693" w:rsidRDefault="00C62693" w:rsidP="00C62693">
            <w:pPr>
              <w:rPr>
                <w:rFonts w:ascii="Calibri" w:hAnsi="Calibri" w:cs="Calibri"/>
                <w:lang w:val="es-ES"/>
              </w:rPr>
            </w:pPr>
          </w:p>
        </w:tc>
      </w:tr>
      <w:tr w:rsidR="00C62693" w:rsidRPr="00732AF9" w14:paraId="166CC665" w14:textId="77777777" w:rsidTr="00C62693">
        <w:trPr>
          <w:trHeight w:val="1919"/>
        </w:trPr>
        <w:tc>
          <w:tcPr>
            <w:tcW w:w="1871" w:type="dxa"/>
          </w:tcPr>
          <w:p w14:paraId="3ADB9DC5" w14:textId="77777777" w:rsidR="00C62693" w:rsidRPr="00C62693" w:rsidRDefault="00C62693" w:rsidP="00C62693">
            <w:pPr>
              <w:spacing w:line="240" w:lineRule="auto"/>
              <w:rPr>
                <w:color w:val="808080" w:themeColor="background1" w:themeShade="80"/>
                <w:lang w:val="es-ES"/>
              </w:rPr>
            </w:pPr>
            <w:r w:rsidRPr="00C62693">
              <w:rPr>
                <w:color w:val="808080" w:themeColor="background1" w:themeShade="80"/>
                <w:lang w:val="es-ES"/>
              </w:rPr>
              <w:t>Cliente</w:t>
            </w:r>
          </w:p>
          <w:p w14:paraId="164056F3" w14:textId="77777777" w:rsidR="00C62693" w:rsidRPr="00C62693" w:rsidRDefault="00C62693" w:rsidP="00C62693">
            <w:pPr>
              <w:spacing w:line="240" w:lineRule="auto"/>
              <w:rPr>
                <w:color w:val="808080" w:themeColor="background1" w:themeShade="80"/>
                <w:lang w:val="es-ES"/>
              </w:rPr>
            </w:pPr>
            <w:r w:rsidRPr="00C62693">
              <w:rPr>
                <w:color w:val="808080" w:themeColor="background1" w:themeShade="80"/>
                <w:lang w:val="es-ES"/>
              </w:rPr>
              <w:t>NIF / CIF</w:t>
            </w:r>
            <w:r w:rsidRPr="00C62693">
              <w:rPr>
                <w:color w:val="808080" w:themeColor="background1" w:themeShade="80"/>
                <w:lang w:val="es-ES"/>
              </w:rPr>
              <w:br/>
              <w:t>Nombre de la calle, avenida, etc., y número</w:t>
            </w:r>
            <w:r w:rsidRPr="00C62693">
              <w:rPr>
                <w:color w:val="808080" w:themeColor="background1" w:themeShade="80"/>
                <w:lang w:val="es-ES"/>
              </w:rPr>
              <w:br/>
              <w:t>Código postal – ciudad, país</w:t>
            </w:r>
          </w:p>
          <w:p w14:paraId="6F27DEF0" w14:textId="45E34505" w:rsidR="00C62693" w:rsidRPr="00C62693" w:rsidRDefault="00C62693" w:rsidP="00C62693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871" w:type="dxa"/>
          </w:tcPr>
          <w:p w14:paraId="67A09479" w14:textId="77777777" w:rsidR="00C62693" w:rsidRPr="00C62693" w:rsidRDefault="00C62693" w:rsidP="00C62693">
            <w:pPr>
              <w:tabs>
                <w:tab w:val="right" w:pos="4932"/>
              </w:tabs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5593" w:tblpY="16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459"/>
      </w:tblGrid>
      <w:tr w:rsidR="00C62693" w:rsidRPr="00C62693" w14:paraId="021CC7D9" w14:textId="77777777" w:rsidTr="00732AF9">
        <w:tc>
          <w:tcPr>
            <w:tcW w:w="2459" w:type="dxa"/>
            <w:shd w:val="clear" w:color="auto" w:fill="548DD4" w:themeFill="text2" w:themeFillTint="99"/>
          </w:tcPr>
          <w:p w14:paraId="2CBE255C" w14:textId="77777777" w:rsidR="00C62693" w:rsidRPr="00C62693" w:rsidRDefault="00C62693" w:rsidP="00732AF9">
            <w:pPr>
              <w:tabs>
                <w:tab w:val="right" w:pos="4932"/>
              </w:tabs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C6269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ES"/>
              </w:rPr>
              <w:t>FACTURA</w:t>
            </w:r>
          </w:p>
        </w:tc>
        <w:tc>
          <w:tcPr>
            <w:tcW w:w="2459" w:type="dxa"/>
            <w:shd w:val="clear" w:color="auto" w:fill="548DD4" w:themeFill="text2" w:themeFillTint="99"/>
          </w:tcPr>
          <w:p w14:paraId="15ABFD30" w14:textId="77777777" w:rsidR="00C62693" w:rsidRPr="00870EF9" w:rsidRDefault="00C62693" w:rsidP="00732AF9">
            <w:pPr>
              <w:tabs>
                <w:tab w:val="right" w:pos="4932"/>
              </w:tabs>
              <w:jc w:val="right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62693" w:rsidRPr="00C62693" w14:paraId="0654C7C1" w14:textId="77777777" w:rsidTr="00732AF9">
        <w:tc>
          <w:tcPr>
            <w:tcW w:w="2459" w:type="dxa"/>
          </w:tcPr>
          <w:p w14:paraId="252B8628" w14:textId="77777777" w:rsidR="00C62693" w:rsidRPr="00C62693" w:rsidRDefault="00C62693" w:rsidP="00732AF9">
            <w:pPr>
              <w:tabs>
                <w:tab w:val="right" w:pos="4932"/>
              </w:tabs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C62693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Fecha de emisión</w:t>
            </w:r>
          </w:p>
        </w:tc>
        <w:tc>
          <w:tcPr>
            <w:tcW w:w="2459" w:type="dxa"/>
          </w:tcPr>
          <w:p w14:paraId="11C67A76" w14:textId="6393E6C5" w:rsidR="00C62693" w:rsidRPr="00870EF9" w:rsidRDefault="00DE03D1" w:rsidP="00732AF9">
            <w:pPr>
              <w:tabs>
                <w:tab w:val="right" w:pos="4932"/>
              </w:tabs>
              <w:jc w:val="right"/>
              <w:rPr>
                <w:rFonts w:ascii="Calibri" w:hAnsi="Calibri" w:cs="Calibri"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alias w:val="Date"/>
                <w:tag w:val="Date"/>
                <w:id w:val="-1150749890"/>
                <w:placeholder>
                  <w:docPart w:val="FBCC707BAD2E4732BF07F511EA2D0A9A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0EF9" w:rsidRPr="00870EF9">
                  <w:rPr>
                    <w:rFonts w:ascii="Calibri" w:hAnsi="Calibri" w:cs="Calibri"/>
                    <w:sz w:val="24"/>
                    <w:szCs w:val="24"/>
                    <w:lang w:val="es-ES"/>
                  </w:rPr>
                  <w:t xml:space="preserve"> </w:t>
                </w:r>
                <w:proofErr w:type="spellStart"/>
                <w:r w:rsidR="00870EF9" w:rsidRPr="00870EF9">
                  <w:rPr>
                    <w:rFonts w:ascii="Calibri" w:hAnsi="Calibri" w:cs="Calibri"/>
                    <w:sz w:val="24"/>
                    <w:szCs w:val="24"/>
                    <w:lang w:val="es-ES"/>
                  </w:rPr>
                  <w:t>dd</w:t>
                </w:r>
                <w:proofErr w:type="spellEnd"/>
                <w:r w:rsidR="00870EF9" w:rsidRPr="00870EF9">
                  <w:rPr>
                    <w:rFonts w:ascii="Calibri" w:hAnsi="Calibri" w:cs="Calibri"/>
                    <w:sz w:val="24"/>
                    <w:szCs w:val="24"/>
                    <w:lang w:val="es-ES"/>
                  </w:rPr>
                  <w:t>/mm/</w:t>
                </w:r>
                <w:proofErr w:type="spellStart"/>
                <w:r w:rsidR="00870EF9" w:rsidRPr="00870EF9">
                  <w:rPr>
                    <w:rFonts w:ascii="Calibri" w:hAnsi="Calibri" w:cs="Calibri"/>
                    <w:sz w:val="24"/>
                    <w:szCs w:val="24"/>
                    <w:lang w:val="es-ES"/>
                  </w:rPr>
                  <w:t>aa</w:t>
                </w:r>
                <w:proofErr w:type="spellEnd"/>
                <w:r w:rsidR="00870EF9" w:rsidRPr="00870EF9">
                  <w:rPr>
                    <w:rFonts w:ascii="Calibri" w:hAnsi="Calibri" w:cs="Calibri"/>
                    <w:sz w:val="24"/>
                    <w:szCs w:val="24"/>
                    <w:lang w:val="es-ES"/>
                  </w:rPr>
                  <w:t xml:space="preserve"> </w:t>
                </w:r>
              </w:sdtContent>
            </w:sdt>
          </w:p>
        </w:tc>
      </w:tr>
      <w:tr w:rsidR="00C62693" w:rsidRPr="00C62693" w14:paraId="3D76A5D6" w14:textId="77777777" w:rsidTr="00732AF9">
        <w:tc>
          <w:tcPr>
            <w:tcW w:w="2459" w:type="dxa"/>
          </w:tcPr>
          <w:p w14:paraId="7D7FE424" w14:textId="77777777" w:rsidR="00C62693" w:rsidRPr="00C62693" w:rsidRDefault="00C62693" w:rsidP="00732AF9">
            <w:pPr>
              <w:tabs>
                <w:tab w:val="right" w:pos="4932"/>
              </w:tabs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C62693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</w:t>
            </w:r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.º</w:t>
            </w:r>
            <w:r w:rsidRPr="00C62693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de factur</w:t>
            </w:r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2459" w:type="dxa"/>
          </w:tcPr>
          <w:p w14:paraId="2E603FA7" w14:textId="350960C3" w:rsidR="00C62693" w:rsidRPr="00C62693" w:rsidRDefault="00C62693" w:rsidP="00732AF9">
            <w:pPr>
              <w:tabs>
                <w:tab w:val="right" w:pos="4932"/>
              </w:tabs>
              <w:jc w:val="right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C62693">
              <w:rPr>
                <w:rFonts w:ascii="Calibri" w:hAnsi="Calibri" w:cs="Calibri"/>
                <w:sz w:val="24"/>
                <w:szCs w:val="24"/>
                <w:lang w:val="es-ES"/>
              </w:rPr>
              <w:t>202</w:t>
            </w:r>
            <w:r w:rsidR="00870EF9">
              <w:rPr>
                <w:rFonts w:ascii="Calibri" w:hAnsi="Calibri" w:cs="Calibri"/>
                <w:sz w:val="24"/>
                <w:szCs w:val="24"/>
                <w:lang w:val="es-ES"/>
              </w:rPr>
              <w:t>1</w:t>
            </w:r>
            <w:r w:rsidRPr="00C62693">
              <w:rPr>
                <w:rFonts w:ascii="Calibri" w:hAnsi="Calibri" w:cs="Calibri"/>
                <w:sz w:val="24"/>
                <w:szCs w:val="24"/>
                <w:lang w:val="es-ES"/>
              </w:rPr>
              <w:t>-</w:t>
            </w:r>
            <w:r w:rsidR="00870EF9">
              <w:rPr>
                <w:rFonts w:ascii="Calibri" w:hAnsi="Calibri" w:cs="Calibri"/>
                <w:sz w:val="24"/>
                <w:szCs w:val="24"/>
                <w:lang w:val="es-ES"/>
              </w:rPr>
              <w:t>00</w:t>
            </w:r>
            <w:r w:rsidRPr="00C62693">
              <w:rPr>
                <w:rFonts w:ascii="Calibri" w:hAnsi="Calibri" w:cs="Calibri"/>
                <w:sz w:val="24"/>
                <w:szCs w:val="24"/>
                <w:lang w:val="es-ES"/>
              </w:rPr>
              <w:t>1</w:t>
            </w:r>
          </w:p>
        </w:tc>
      </w:tr>
      <w:tr w:rsidR="00C62693" w:rsidRPr="00C62693" w14:paraId="74568CD7" w14:textId="77777777" w:rsidTr="00732AF9">
        <w:tc>
          <w:tcPr>
            <w:tcW w:w="2459" w:type="dxa"/>
          </w:tcPr>
          <w:p w14:paraId="0BC4D71D" w14:textId="77777777" w:rsidR="00C62693" w:rsidRPr="00C62693" w:rsidRDefault="00C62693" w:rsidP="00732AF9">
            <w:pPr>
              <w:tabs>
                <w:tab w:val="right" w:pos="4932"/>
              </w:tabs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C62693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Cond</w:t>
            </w:r>
            <w:r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iciones de pago</w:t>
            </w:r>
          </w:p>
        </w:tc>
        <w:tc>
          <w:tcPr>
            <w:tcW w:w="2459" w:type="dxa"/>
          </w:tcPr>
          <w:p w14:paraId="197D3B3F" w14:textId="1905B03C" w:rsidR="00C62693" w:rsidRPr="00C62693" w:rsidRDefault="00C62693" w:rsidP="00732AF9">
            <w:pPr>
              <w:tabs>
                <w:tab w:val="right" w:pos="4932"/>
              </w:tabs>
              <w:jc w:val="right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C62693">
              <w:rPr>
                <w:rFonts w:ascii="Calibri" w:hAnsi="Calibri" w:cs="Calibri"/>
                <w:sz w:val="24"/>
                <w:szCs w:val="24"/>
                <w:lang w:val="es-ES"/>
              </w:rPr>
              <w:t xml:space="preserve">14 </w:t>
            </w:r>
            <w:r w:rsidR="00870EF9">
              <w:rPr>
                <w:rFonts w:ascii="Calibri" w:hAnsi="Calibri" w:cs="Calibri"/>
                <w:sz w:val="24"/>
                <w:szCs w:val="24"/>
                <w:lang w:val="es-ES"/>
              </w:rPr>
              <w:t>días</w:t>
            </w:r>
            <w:r w:rsidR="0073209F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870EF9">
              <w:rPr>
                <w:rFonts w:ascii="Calibri" w:hAnsi="Calibri" w:cs="Calibri"/>
                <w:sz w:val="24"/>
                <w:szCs w:val="24"/>
                <w:lang w:val="es-ES"/>
              </w:rPr>
              <w:t>/ 30 días</w:t>
            </w:r>
          </w:p>
        </w:tc>
      </w:tr>
      <w:tr w:rsidR="00C62693" w:rsidRPr="00C62693" w14:paraId="71B962A5" w14:textId="77777777" w:rsidTr="00732AF9">
        <w:tc>
          <w:tcPr>
            <w:tcW w:w="2459" w:type="dxa"/>
          </w:tcPr>
          <w:p w14:paraId="376613B6" w14:textId="77777777" w:rsidR="00C62693" w:rsidRPr="00C62693" w:rsidRDefault="00C62693" w:rsidP="00732AF9">
            <w:pPr>
              <w:tabs>
                <w:tab w:val="right" w:pos="4932"/>
              </w:tabs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Fecha de vencimiento</w:t>
            </w:r>
          </w:p>
        </w:tc>
        <w:tc>
          <w:tcPr>
            <w:tcW w:w="2459" w:type="dxa"/>
          </w:tcPr>
          <w:p w14:paraId="620EED7B" w14:textId="23015FBE" w:rsidR="00C62693" w:rsidRPr="00870EF9" w:rsidRDefault="00DE03D1" w:rsidP="00732AF9">
            <w:pPr>
              <w:tabs>
                <w:tab w:val="right" w:pos="4932"/>
              </w:tabs>
              <w:jc w:val="right"/>
              <w:rPr>
                <w:rFonts w:ascii="Calibri" w:hAnsi="Calibri" w:cs="Calibri"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alias w:val="Date"/>
                <w:tag w:val="Date"/>
                <w:id w:val="776839597"/>
                <w:placeholder>
                  <w:docPart w:val="517016513E5F4C3F9C5B19CFFBBB1F0A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0EF9" w:rsidRPr="00870EF9">
                  <w:rPr>
                    <w:rFonts w:ascii="Calibri" w:hAnsi="Calibri" w:cs="Calibri"/>
                    <w:sz w:val="24"/>
                    <w:szCs w:val="24"/>
                    <w:lang w:val="es-ES"/>
                  </w:rPr>
                  <w:t xml:space="preserve"> </w:t>
                </w:r>
                <w:proofErr w:type="spellStart"/>
                <w:r w:rsidR="00870EF9" w:rsidRPr="00870EF9">
                  <w:rPr>
                    <w:rFonts w:ascii="Calibri" w:hAnsi="Calibri" w:cs="Calibri"/>
                    <w:sz w:val="24"/>
                    <w:szCs w:val="24"/>
                    <w:lang w:val="es-ES"/>
                  </w:rPr>
                  <w:t>dd</w:t>
                </w:r>
                <w:proofErr w:type="spellEnd"/>
                <w:r w:rsidR="00870EF9" w:rsidRPr="00870EF9">
                  <w:rPr>
                    <w:rFonts w:ascii="Calibri" w:hAnsi="Calibri" w:cs="Calibri"/>
                    <w:sz w:val="24"/>
                    <w:szCs w:val="24"/>
                    <w:lang w:val="es-ES"/>
                  </w:rPr>
                  <w:t>/mm/</w:t>
                </w:r>
                <w:proofErr w:type="spellStart"/>
                <w:r w:rsidR="00870EF9" w:rsidRPr="00870EF9">
                  <w:rPr>
                    <w:rFonts w:ascii="Calibri" w:hAnsi="Calibri" w:cs="Calibri"/>
                    <w:sz w:val="24"/>
                    <w:szCs w:val="24"/>
                    <w:lang w:val="es-ES"/>
                  </w:rPr>
                  <w:t>aa</w:t>
                </w:r>
                <w:proofErr w:type="spellEnd"/>
                <w:r w:rsidR="00870EF9" w:rsidRPr="00870EF9">
                  <w:rPr>
                    <w:rFonts w:ascii="Calibri" w:hAnsi="Calibri" w:cs="Calibri"/>
                    <w:sz w:val="24"/>
                    <w:szCs w:val="24"/>
                    <w:lang w:val="es-ES"/>
                  </w:rPr>
                  <w:t xml:space="preserve"> </w:t>
                </w:r>
              </w:sdtContent>
            </w:sdt>
          </w:p>
        </w:tc>
      </w:tr>
      <w:tr w:rsidR="00C62693" w:rsidRPr="00C62693" w14:paraId="3DEA6634" w14:textId="77777777" w:rsidTr="00732AF9">
        <w:tc>
          <w:tcPr>
            <w:tcW w:w="2459" w:type="dxa"/>
            <w:shd w:val="clear" w:color="auto" w:fill="548DD4" w:themeFill="text2" w:themeFillTint="99"/>
          </w:tcPr>
          <w:p w14:paraId="700A4169" w14:textId="77777777" w:rsidR="00C62693" w:rsidRPr="00C62693" w:rsidRDefault="00C62693" w:rsidP="00732AF9">
            <w:pPr>
              <w:tabs>
                <w:tab w:val="right" w:pos="4932"/>
              </w:tabs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ES"/>
              </w:rPr>
            </w:pPr>
            <w:proofErr w:type="gramStart"/>
            <w:r w:rsidRPr="00C6269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ES"/>
              </w:rPr>
              <w:t>Total</w:t>
            </w:r>
            <w:proofErr w:type="gramEnd"/>
            <w:r w:rsidRPr="00C6269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ES"/>
              </w:rPr>
              <w:t>a pagar (EUR)</w:t>
            </w:r>
          </w:p>
        </w:tc>
        <w:tc>
          <w:tcPr>
            <w:tcW w:w="2459" w:type="dxa"/>
            <w:shd w:val="clear" w:color="auto" w:fill="548DD4" w:themeFill="text2" w:themeFillTint="99"/>
          </w:tcPr>
          <w:p w14:paraId="547C4185" w14:textId="5B1DEB1F" w:rsidR="00C62693" w:rsidRPr="00C62693" w:rsidRDefault="00C62693" w:rsidP="00732AF9">
            <w:pPr>
              <w:tabs>
                <w:tab w:val="right" w:pos="4932"/>
              </w:tabs>
              <w:jc w:val="right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C6269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ES"/>
              </w:rPr>
              <w:t>12</w:t>
            </w:r>
            <w:r w:rsidR="00732AF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ES"/>
              </w:rPr>
              <w:t>1</w:t>
            </w:r>
            <w:r w:rsidRPr="00C6269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ES"/>
              </w:rPr>
              <w:t>€</w:t>
            </w:r>
          </w:p>
        </w:tc>
      </w:tr>
    </w:tbl>
    <w:p w14:paraId="0B313945" w14:textId="7FB557F1" w:rsidR="0037128B" w:rsidRPr="00C62693" w:rsidRDefault="00732AF9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ACEA" wp14:editId="530F9CF8">
                <wp:simplePos x="0" y="0"/>
                <wp:positionH relativeFrom="column">
                  <wp:posOffset>2791047</wp:posOffset>
                </wp:positionH>
                <wp:positionV relativeFrom="paragraph">
                  <wp:posOffset>-79744</wp:posOffset>
                </wp:positionV>
                <wp:extent cx="3094074" cy="637953"/>
                <wp:effectExtent l="0" t="0" r="11430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4" cy="6379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98519" w14:textId="3015DBAF" w:rsidR="00732AF9" w:rsidRPr="0073209F" w:rsidRDefault="00732AF9" w:rsidP="00732AF9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3209F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s-ES"/>
                              </w:rPr>
                              <w:t>Introduce aquí tu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BACEA" id="Rectángulo 2" o:spid="_x0000_s1026" style="position:absolute;margin-left:219.75pt;margin-top:-6.3pt;width:243.6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" fillcolor="white [3201]" strokecolor="#4f81bd [3204]" strokeweight="2pt">
                <v:textbox>
                  <w:txbxContent>
                    <w:p w14:paraId="45898519" w14:textId="3015DBAF" w:rsidR="00732AF9" w:rsidRPr="0073209F" w:rsidRDefault="00732AF9" w:rsidP="00732AF9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s-ES"/>
                        </w:rPr>
                      </w:pPr>
                      <w:r w:rsidRPr="0073209F">
                        <w:rPr>
                          <w:rFonts w:ascii="Calibri" w:hAnsi="Calibri" w:cs="Calibri"/>
                          <w:sz w:val="32"/>
                          <w:szCs w:val="32"/>
                          <w:lang w:val="es-ES"/>
                        </w:rPr>
                        <w:t>Introduce aquí tu logo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C62693" w14:paraId="06B9BD88" w14:textId="77777777" w:rsidTr="0037128B">
        <w:trPr>
          <w:trHeight w:val="1152"/>
        </w:trPr>
        <w:tc>
          <w:tcPr>
            <w:tcW w:w="10296" w:type="dxa"/>
          </w:tcPr>
          <w:p w14:paraId="7A6EC648" w14:textId="77777777" w:rsidR="005A6D66" w:rsidRPr="00C62693" w:rsidRDefault="005A6D66" w:rsidP="00637090">
            <w:pPr>
              <w:pStyle w:val="Ttulo3"/>
              <w:rPr>
                <w:rFonts w:ascii="Calibri" w:hAnsi="Calibri" w:cs="Calibri"/>
                <w:lang w:val="en-GB"/>
              </w:rPr>
            </w:pPr>
          </w:p>
        </w:tc>
      </w:tr>
    </w:tbl>
    <w:p w14:paraId="1EA8CA2C" w14:textId="77777777" w:rsidR="0093568C" w:rsidRPr="00C62693" w:rsidRDefault="0093568C" w:rsidP="001E3C2E">
      <w:pPr>
        <w:rPr>
          <w:rFonts w:ascii="Calibri" w:hAnsi="Calibri" w:cs="Calibri"/>
          <w:lang w:val="en-GB"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461"/>
        <w:gridCol w:w="1518"/>
        <w:gridCol w:w="1411"/>
        <w:gridCol w:w="804"/>
        <w:gridCol w:w="2116"/>
      </w:tblGrid>
      <w:tr w:rsidR="00C62693" w:rsidRPr="00C62693" w14:paraId="5C4D2C84" w14:textId="77777777" w:rsidTr="00732AF9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  <w:shd w:val="clear" w:color="auto" w:fill="548DD4" w:themeFill="text2" w:themeFillTint="99"/>
            <w:vAlign w:val="center"/>
          </w:tcPr>
          <w:p w14:paraId="4C60C390" w14:textId="03655BDC" w:rsidR="00CD5FFD" w:rsidRPr="00C62693" w:rsidRDefault="00CD5FFD" w:rsidP="00DD584E">
            <w:pPr>
              <w:pStyle w:val="ColumnHeadings"/>
              <w:rPr>
                <w:rFonts w:ascii="Calibri" w:hAnsi="Calibri" w:cs="Calibri"/>
                <w:color w:val="FFFFFF" w:themeColor="background1"/>
                <w:sz w:val="18"/>
                <w:lang w:val="es-ES"/>
              </w:rPr>
            </w:pPr>
            <w:r w:rsidRPr="00C62693">
              <w:rPr>
                <w:rFonts w:ascii="Calibri" w:hAnsi="Calibri" w:cs="Calibri"/>
                <w:color w:val="FFFFFF" w:themeColor="background1"/>
                <w:sz w:val="18"/>
                <w:lang w:val="es-ES"/>
              </w:rPr>
              <w:t>Descrip</w:t>
            </w:r>
            <w:r w:rsidR="00C62693">
              <w:rPr>
                <w:rFonts w:ascii="Calibri" w:hAnsi="Calibri" w:cs="Calibri"/>
                <w:color w:val="FFFFFF" w:themeColor="background1"/>
                <w:sz w:val="18"/>
                <w:lang w:val="es-ES"/>
              </w:rPr>
              <w:t>CIÓN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548DD4" w:themeFill="text2" w:themeFillTint="99"/>
            <w:vAlign w:val="center"/>
          </w:tcPr>
          <w:p w14:paraId="373B5364" w14:textId="10A2CD68" w:rsidR="00CD5FFD" w:rsidRPr="00C62693" w:rsidRDefault="00C62693" w:rsidP="0021009B">
            <w:pPr>
              <w:pStyle w:val="ColumnHeadings"/>
              <w:rPr>
                <w:rFonts w:ascii="Calibri" w:hAnsi="Calibri" w:cs="Calibri"/>
                <w:color w:val="FFFFFF" w:themeColor="background1"/>
                <w:sz w:val="18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</w:rPr>
              <w:t>CANTIDAD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548DD4" w:themeFill="text2" w:themeFillTint="99"/>
            <w:vAlign w:val="center"/>
          </w:tcPr>
          <w:p w14:paraId="79FAE244" w14:textId="7A5FEBB8" w:rsidR="00CD5FFD" w:rsidRPr="00C62693" w:rsidRDefault="00CD5FFD" w:rsidP="00DD584E">
            <w:pPr>
              <w:pStyle w:val="ColumnHeadings"/>
              <w:rPr>
                <w:rFonts w:ascii="Calibri" w:hAnsi="Calibri" w:cs="Calibri"/>
                <w:color w:val="FFFFFF" w:themeColor="background1"/>
                <w:sz w:val="18"/>
              </w:rPr>
            </w:pPr>
            <w:r w:rsidRPr="00C62693">
              <w:rPr>
                <w:rFonts w:ascii="Calibri" w:hAnsi="Calibri" w:cs="Calibri"/>
                <w:color w:val="FFFFFF" w:themeColor="background1"/>
                <w:sz w:val="18"/>
              </w:rPr>
              <w:t>uni</w:t>
            </w:r>
            <w:r w:rsidR="00C62693">
              <w:rPr>
                <w:rFonts w:ascii="Calibri" w:hAnsi="Calibri" w:cs="Calibri"/>
                <w:color w:val="FFFFFF" w:themeColor="background1"/>
                <w:sz w:val="18"/>
              </w:rPr>
              <w:t>DAD</w:t>
            </w: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548DD4" w:themeFill="text2" w:themeFillTint="99"/>
            <w:vAlign w:val="center"/>
          </w:tcPr>
          <w:p w14:paraId="28C73AB9" w14:textId="5DEBEF37" w:rsidR="00CD5FFD" w:rsidRPr="00C62693" w:rsidRDefault="00003E99" w:rsidP="00DD584E">
            <w:pPr>
              <w:pStyle w:val="ColumnHeadings"/>
              <w:rPr>
                <w:rFonts w:ascii="Calibri" w:hAnsi="Calibri" w:cs="Calibri"/>
                <w:color w:val="FFFFFF" w:themeColor="background1"/>
                <w:sz w:val="18"/>
              </w:rPr>
            </w:pPr>
            <w:r w:rsidRPr="00C62693">
              <w:rPr>
                <w:rFonts w:ascii="Calibri" w:hAnsi="Calibri" w:cs="Calibri"/>
                <w:color w:val="FFFFFF" w:themeColor="background1"/>
                <w:sz w:val="18"/>
              </w:rPr>
              <w:t>pr</w:t>
            </w:r>
            <w:r w:rsidR="00C62693">
              <w:rPr>
                <w:rFonts w:ascii="Calibri" w:hAnsi="Calibri" w:cs="Calibri"/>
                <w:color w:val="FFFFFF" w:themeColor="background1"/>
                <w:sz w:val="18"/>
              </w:rPr>
              <w:t>ECIO</w:t>
            </w:r>
          </w:p>
        </w:tc>
        <w:tc>
          <w:tcPr>
            <w:tcW w:w="2185" w:type="dxa"/>
            <w:tcBorders>
              <w:top w:val="nil"/>
              <w:bottom w:val="nil"/>
            </w:tcBorders>
            <w:shd w:val="clear" w:color="auto" w:fill="548DD4" w:themeFill="text2" w:themeFillTint="99"/>
            <w:vAlign w:val="center"/>
          </w:tcPr>
          <w:p w14:paraId="7E2493F5" w14:textId="5D2DEF58" w:rsidR="00CD5FFD" w:rsidRPr="00C62693" w:rsidRDefault="00C62693" w:rsidP="0021009B">
            <w:pPr>
              <w:pStyle w:val="ColumnHeadings"/>
              <w:rPr>
                <w:rFonts w:ascii="Calibri" w:hAnsi="Calibri" w:cs="Calibri"/>
                <w:color w:val="FFFFFF" w:themeColor="background1"/>
                <w:sz w:val="18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</w:rPr>
              <w:t>IMPORTE</w:t>
            </w:r>
          </w:p>
        </w:tc>
      </w:tr>
      <w:tr w:rsidR="008B33A0" w:rsidRPr="00C62693" w14:paraId="2AB6EEBD" w14:textId="77777777" w:rsidTr="00C62693">
        <w:trPr>
          <w:cantSplit/>
          <w:trHeight w:val="288"/>
        </w:trPr>
        <w:tc>
          <w:tcPr>
            <w:tcW w:w="4651" w:type="dxa"/>
            <w:tcBorders>
              <w:top w:val="nil"/>
            </w:tcBorders>
            <w:vAlign w:val="center"/>
          </w:tcPr>
          <w:p w14:paraId="17B1B061" w14:textId="5EAC60AD" w:rsidR="00CD5FFD" w:rsidRPr="00C62693" w:rsidRDefault="008C4EDD" w:rsidP="0021009B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Nombre del producto o servicio</w:t>
            </w:r>
          </w:p>
        </w:tc>
        <w:tc>
          <w:tcPr>
            <w:tcW w:w="1546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16C82659" w14:textId="77777777" w:rsidR="00CD5FFD" w:rsidRPr="00C62693" w:rsidRDefault="00AC62C0" w:rsidP="008C4EDD">
            <w:pPr>
              <w:jc w:val="center"/>
              <w:rPr>
                <w:rFonts w:ascii="Calibri" w:hAnsi="Calibri" w:cs="Calibri"/>
              </w:rPr>
            </w:pPr>
            <w:r w:rsidRPr="00C62693">
              <w:rPr>
                <w:rFonts w:ascii="Calibri" w:hAnsi="Calibri" w:cs="Calibri"/>
              </w:rPr>
              <w:t>1</w:t>
            </w:r>
          </w:p>
        </w:tc>
        <w:tc>
          <w:tcPr>
            <w:tcW w:w="1431" w:type="dxa"/>
            <w:tcBorders>
              <w:top w:val="nil"/>
            </w:tcBorders>
          </w:tcPr>
          <w:p w14:paraId="1773E526" w14:textId="7036AD08" w:rsidR="00CD5FFD" w:rsidRPr="00C62693" w:rsidRDefault="008B33A0" w:rsidP="008B33A0">
            <w:pPr>
              <w:pStyle w:val="Amount"/>
              <w:tabs>
                <w:tab w:val="center" w:pos="585"/>
                <w:tab w:val="right" w:pos="1171"/>
              </w:tabs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="008C4EDD">
              <w:rPr>
                <w:rFonts w:ascii="Calibri" w:hAnsi="Calibri" w:cs="Calibri"/>
              </w:rPr>
              <w:t>Unidad</w:t>
            </w:r>
          </w:p>
        </w:tc>
        <w:tc>
          <w:tcPr>
            <w:tcW w:w="497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542A9ADA" w14:textId="77777777" w:rsidR="00CD5FFD" w:rsidRPr="00C62693" w:rsidRDefault="00003E99" w:rsidP="0037128B">
            <w:pPr>
              <w:pStyle w:val="Amount"/>
              <w:rPr>
                <w:rFonts w:ascii="Calibri" w:hAnsi="Calibri" w:cs="Calibri"/>
              </w:rPr>
            </w:pPr>
            <w:r w:rsidRPr="00C62693">
              <w:rPr>
                <w:rFonts w:ascii="Calibri" w:hAnsi="Calibri" w:cs="Calibri"/>
              </w:rPr>
              <w:t>100€</w:t>
            </w:r>
          </w:p>
        </w:tc>
        <w:tc>
          <w:tcPr>
            <w:tcW w:w="2185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018371F1" w14:textId="77777777" w:rsidR="00AC62C0" w:rsidRPr="00C62693" w:rsidRDefault="00003E99" w:rsidP="008C4EDD">
            <w:pPr>
              <w:pStyle w:val="Amount"/>
              <w:jc w:val="center"/>
              <w:rPr>
                <w:rFonts w:ascii="Calibri" w:hAnsi="Calibri" w:cs="Calibri"/>
              </w:rPr>
            </w:pPr>
            <w:r w:rsidRPr="00C62693">
              <w:rPr>
                <w:rFonts w:ascii="Calibri" w:hAnsi="Calibri" w:cs="Calibri"/>
              </w:rPr>
              <w:t>100€</w:t>
            </w:r>
          </w:p>
        </w:tc>
      </w:tr>
      <w:tr w:rsidR="008B33A0" w:rsidRPr="00C62693" w14:paraId="4895C46A" w14:textId="77777777" w:rsidTr="00C62693">
        <w:trPr>
          <w:cantSplit/>
          <w:trHeight w:val="288"/>
        </w:trPr>
        <w:tc>
          <w:tcPr>
            <w:tcW w:w="4651" w:type="dxa"/>
            <w:vAlign w:val="center"/>
          </w:tcPr>
          <w:p w14:paraId="46F18760" w14:textId="77777777" w:rsidR="00CD5FFD" w:rsidRPr="00C62693" w:rsidRDefault="00CD5FFD" w:rsidP="0021009B">
            <w:pPr>
              <w:rPr>
                <w:rFonts w:ascii="Calibri" w:hAnsi="Calibri" w:cs="Calibri"/>
              </w:rPr>
            </w:pPr>
          </w:p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3AE3547D" w14:textId="77777777" w:rsidR="00CD5FFD" w:rsidRPr="00C62693" w:rsidRDefault="00CD5FFD" w:rsidP="0021009B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3E2D2311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497" w:type="dxa"/>
            <w:tcMar>
              <w:left w:w="216" w:type="dxa"/>
              <w:right w:w="216" w:type="dxa"/>
            </w:tcMar>
            <w:vAlign w:val="center"/>
          </w:tcPr>
          <w:p w14:paraId="64A70CFA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2185" w:type="dxa"/>
            <w:tcMar>
              <w:left w:w="216" w:type="dxa"/>
              <w:right w:w="216" w:type="dxa"/>
            </w:tcMar>
            <w:vAlign w:val="center"/>
          </w:tcPr>
          <w:p w14:paraId="77A9CFCC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</w:tr>
      <w:tr w:rsidR="008B33A0" w:rsidRPr="00C62693" w14:paraId="3A7C3A32" w14:textId="77777777" w:rsidTr="00C62693">
        <w:trPr>
          <w:cantSplit/>
          <w:trHeight w:val="288"/>
        </w:trPr>
        <w:tc>
          <w:tcPr>
            <w:tcW w:w="4651" w:type="dxa"/>
            <w:vAlign w:val="center"/>
          </w:tcPr>
          <w:p w14:paraId="349CE15D" w14:textId="77777777" w:rsidR="00CD5FFD" w:rsidRPr="00C62693" w:rsidRDefault="00CD5FFD" w:rsidP="0021009B">
            <w:pPr>
              <w:rPr>
                <w:rFonts w:ascii="Calibri" w:hAnsi="Calibri" w:cs="Calibri"/>
              </w:rPr>
            </w:pPr>
          </w:p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017E71E0" w14:textId="77777777" w:rsidR="00CD5FFD" w:rsidRPr="00C62693" w:rsidRDefault="00CD5FFD" w:rsidP="0021009B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6AE33D9E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497" w:type="dxa"/>
            <w:tcMar>
              <w:left w:w="216" w:type="dxa"/>
              <w:right w:w="216" w:type="dxa"/>
            </w:tcMar>
            <w:vAlign w:val="center"/>
          </w:tcPr>
          <w:p w14:paraId="2ABFCCCA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2185" w:type="dxa"/>
            <w:tcMar>
              <w:left w:w="216" w:type="dxa"/>
              <w:right w:w="216" w:type="dxa"/>
            </w:tcMar>
            <w:vAlign w:val="center"/>
          </w:tcPr>
          <w:p w14:paraId="1B20201A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</w:tr>
      <w:tr w:rsidR="008B33A0" w:rsidRPr="00C62693" w14:paraId="1F3119FF" w14:textId="77777777" w:rsidTr="00C62693">
        <w:trPr>
          <w:cantSplit/>
          <w:trHeight w:val="288"/>
        </w:trPr>
        <w:tc>
          <w:tcPr>
            <w:tcW w:w="4651" w:type="dxa"/>
            <w:vAlign w:val="center"/>
          </w:tcPr>
          <w:p w14:paraId="4AD16535" w14:textId="77777777" w:rsidR="00CD5FFD" w:rsidRPr="00C62693" w:rsidRDefault="00CD5FFD" w:rsidP="0021009B">
            <w:pPr>
              <w:rPr>
                <w:rFonts w:ascii="Calibri" w:hAnsi="Calibri" w:cs="Calibri"/>
              </w:rPr>
            </w:pPr>
          </w:p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5E24824F" w14:textId="77777777" w:rsidR="00CD5FFD" w:rsidRPr="00C62693" w:rsidRDefault="00CD5FFD" w:rsidP="0021009B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39A80BA8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497" w:type="dxa"/>
            <w:tcMar>
              <w:left w:w="216" w:type="dxa"/>
              <w:right w:w="216" w:type="dxa"/>
            </w:tcMar>
            <w:vAlign w:val="center"/>
          </w:tcPr>
          <w:p w14:paraId="7ED408A4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2185" w:type="dxa"/>
            <w:tcMar>
              <w:left w:w="216" w:type="dxa"/>
              <w:right w:w="216" w:type="dxa"/>
            </w:tcMar>
            <w:vAlign w:val="center"/>
          </w:tcPr>
          <w:p w14:paraId="275C68E6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</w:tr>
      <w:tr w:rsidR="008B33A0" w:rsidRPr="00C62693" w14:paraId="225F9459" w14:textId="77777777" w:rsidTr="00C62693">
        <w:trPr>
          <w:cantSplit/>
          <w:trHeight w:val="288"/>
        </w:trPr>
        <w:tc>
          <w:tcPr>
            <w:tcW w:w="4651" w:type="dxa"/>
            <w:vAlign w:val="center"/>
          </w:tcPr>
          <w:p w14:paraId="39BF0854" w14:textId="77777777" w:rsidR="00CD5FFD" w:rsidRPr="00C62693" w:rsidRDefault="00CD5FFD" w:rsidP="0021009B">
            <w:pPr>
              <w:rPr>
                <w:rFonts w:ascii="Calibri" w:hAnsi="Calibri" w:cs="Calibri"/>
              </w:rPr>
            </w:pPr>
          </w:p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70AF5D4C" w14:textId="77777777" w:rsidR="00CD5FFD" w:rsidRPr="00C62693" w:rsidRDefault="00CD5FFD" w:rsidP="0021009B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129B2433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497" w:type="dxa"/>
            <w:tcMar>
              <w:left w:w="216" w:type="dxa"/>
              <w:right w:w="216" w:type="dxa"/>
            </w:tcMar>
            <w:vAlign w:val="center"/>
          </w:tcPr>
          <w:p w14:paraId="64C8681B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2185" w:type="dxa"/>
            <w:tcMar>
              <w:left w:w="216" w:type="dxa"/>
              <w:right w:w="216" w:type="dxa"/>
            </w:tcMar>
            <w:vAlign w:val="center"/>
          </w:tcPr>
          <w:p w14:paraId="774EBAC2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</w:tr>
      <w:tr w:rsidR="008B33A0" w:rsidRPr="00C62693" w14:paraId="6C181E78" w14:textId="77777777" w:rsidTr="00C62693">
        <w:trPr>
          <w:cantSplit/>
          <w:trHeight w:val="288"/>
        </w:trPr>
        <w:tc>
          <w:tcPr>
            <w:tcW w:w="4651" w:type="dxa"/>
            <w:vAlign w:val="center"/>
          </w:tcPr>
          <w:p w14:paraId="47CAD527" w14:textId="77777777" w:rsidR="00CD5FFD" w:rsidRPr="00C62693" w:rsidRDefault="00CD5FFD" w:rsidP="0021009B">
            <w:pPr>
              <w:rPr>
                <w:rFonts w:ascii="Calibri" w:hAnsi="Calibri" w:cs="Calibri"/>
              </w:rPr>
            </w:pPr>
          </w:p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4B600332" w14:textId="77777777" w:rsidR="00CD5FFD" w:rsidRPr="00C62693" w:rsidRDefault="00CD5FFD" w:rsidP="0021009B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</w:tcPr>
          <w:p w14:paraId="3D6780B0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497" w:type="dxa"/>
            <w:tcMar>
              <w:left w:w="216" w:type="dxa"/>
              <w:right w:w="216" w:type="dxa"/>
            </w:tcMar>
            <w:vAlign w:val="center"/>
          </w:tcPr>
          <w:p w14:paraId="46C0AC84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2185" w:type="dxa"/>
            <w:tcMar>
              <w:left w:w="216" w:type="dxa"/>
              <w:right w:w="216" w:type="dxa"/>
            </w:tcMar>
            <w:vAlign w:val="center"/>
          </w:tcPr>
          <w:p w14:paraId="68A70FDA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</w:tr>
      <w:tr w:rsidR="008B33A0" w:rsidRPr="00C62693" w14:paraId="6AE0C7EE" w14:textId="77777777" w:rsidTr="00C62693">
        <w:trPr>
          <w:cantSplit/>
          <w:trHeight w:val="288"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455E098" w14:textId="77777777" w:rsidR="00CD5FFD" w:rsidRPr="00C62693" w:rsidRDefault="00CD5FFD" w:rsidP="0021009B">
            <w:pPr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9622EE" w14:textId="77777777" w:rsidR="00CD5FFD" w:rsidRPr="00C62693" w:rsidRDefault="00CD5FFD" w:rsidP="0021009B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23C6B3BE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EA4B1B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4FFE6E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</w:tr>
      <w:tr w:rsidR="008B33A0" w:rsidRPr="00C62693" w14:paraId="1D38D89B" w14:textId="77777777" w:rsidTr="00C62693">
        <w:trPr>
          <w:cantSplit/>
          <w:trHeight w:val="288"/>
        </w:trPr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2ECF9" w14:textId="77777777" w:rsidR="00CD5FFD" w:rsidRPr="00C62693" w:rsidRDefault="00CD5FFD" w:rsidP="0021009B">
            <w:pPr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29DB83" w14:textId="77777777" w:rsidR="00CD5FFD" w:rsidRPr="00C62693" w:rsidRDefault="00CD5FFD" w:rsidP="0021009B">
            <w:pPr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02D6D5E8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D8EA4B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AA0FDE3" w14:textId="77777777" w:rsidR="00CD5FFD" w:rsidRPr="00C62693" w:rsidRDefault="00CD5FFD" w:rsidP="0037128B">
            <w:pPr>
              <w:pStyle w:val="Amount"/>
              <w:rPr>
                <w:rFonts w:ascii="Calibri" w:hAnsi="Calibri" w:cs="Calibri"/>
              </w:rPr>
            </w:pPr>
          </w:p>
        </w:tc>
      </w:tr>
      <w:tr w:rsidR="008C4EDD" w:rsidRPr="00C62693" w14:paraId="6B0B0679" w14:textId="77777777" w:rsidTr="00C62693">
        <w:trPr>
          <w:cantSplit/>
          <w:trHeight w:val="288"/>
        </w:trPr>
        <w:tc>
          <w:tcPr>
            <w:tcW w:w="4651" w:type="dxa"/>
            <w:tcBorders>
              <w:top w:val="single" w:sz="4" w:space="0" w:color="auto"/>
              <w:bottom w:val="nil"/>
            </w:tcBorders>
          </w:tcPr>
          <w:p w14:paraId="28DA7320" w14:textId="77777777" w:rsidR="00CD5FFD" w:rsidRPr="00C62693" w:rsidRDefault="00CD5FFD" w:rsidP="001E3C2E">
            <w:pPr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14:paraId="5F7F4AAB" w14:textId="77777777" w:rsidR="00CD5FFD" w:rsidRPr="00C62693" w:rsidRDefault="00CD5FFD" w:rsidP="0037128B">
            <w:pPr>
              <w:pStyle w:val="Ttulo2"/>
              <w:rPr>
                <w:rFonts w:ascii="Calibri" w:hAnsi="Calibri" w:cs="Calibri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nil"/>
            </w:tcBorders>
          </w:tcPr>
          <w:p w14:paraId="31607D3B" w14:textId="4EC1C936" w:rsidR="00CD5FFD" w:rsidRPr="00C62693" w:rsidRDefault="00C62693" w:rsidP="00DD584E">
            <w:pPr>
              <w:pStyle w:val="Ttulo2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</w:rPr>
              <w:t>Importe neto</w:t>
            </w:r>
          </w:p>
        </w:tc>
        <w:tc>
          <w:tcPr>
            <w:tcW w:w="2185" w:type="dxa"/>
            <w:tcBorders>
              <w:top w:val="single" w:sz="4" w:space="0" w:color="auto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5DB1049E" w14:textId="77777777" w:rsidR="00CD5FFD" w:rsidRPr="00C62693" w:rsidRDefault="00003E99" w:rsidP="00B20738">
            <w:pPr>
              <w:pStyle w:val="Amount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62693">
              <w:rPr>
                <w:rFonts w:ascii="Calibri" w:hAnsi="Calibri" w:cs="Calibri"/>
                <w:b/>
                <w:bCs/>
                <w:sz w:val="20"/>
                <w:szCs w:val="22"/>
              </w:rPr>
              <w:t>100€</w:t>
            </w:r>
          </w:p>
        </w:tc>
      </w:tr>
      <w:tr w:rsidR="008C4EDD" w:rsidRPr="00C62693" w14:paraId="33688C72" w14:textId="77777777" w:rsidTr="00C62693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</w:tcPr>
          <w:p w14:paraId="2104516F" w14:textId="77777777" w:rsidR="00CD5FFD" w:rsidRPr="00C62693" w:rsidRDefault="00CD5FFD" w:rsidP="001E3C2E">
            <w:pPr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DB4E45E" w14:textId="77777777" w:rsidR="00CD5FFD" w:rsidRPr="00C62693" w:rsidRDefault="00CD5FFD" w:rsidP="0037128B">
            <w:pPr>
              <w:pStyle w:val="Ttulo2"/>
              <w:rPr>
                <w:rFonts w:ascii="Calibri" w:hAnsi="Calibri" w:cs="Calibri"/>
              </w:rPr>
            </w:pP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</w:tcPr>
          <w:p w14:paraId="5FA9CA34" w14:textId="4DFAB0C9" w:rsidR="00CD5FFD" w:rsidRPr="00C62693" w:rsidRDefault="00C62693" w:rsidP="0037128B">
            <w:pPr>
              <w:pStyle w:val="Ttulo2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</w:rPr>
              <w:t>iva</w:t>
            </w:r>
            <w:r w:rsidR="00462584" w:rsidRPr="00C62693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2</w:t>
            </w:r>
            <w:r>
              <w:rPr>
                <w:rFonts w:ascii="Calibri" w:hAnsi="Calibri" w:cs="Calibri"/>
                <w:b/>
                <w:bCs/>
                <w:sz w:val="20"/>
                <w:szCs w:val="22"/>
              </w:rPr>
              <w:t>1</w:t>
            </w:r>
            <w:r w:rsidR="00003E99" w:rsidRPr="00C62693">
              <w:rPr>
                <w:rFonts w:ascii="Calibri" w:hAnsi="Calibri" w:cs="Calibri"/>
                <w:b/>
                <w:bCs/>
                <w:sz w:val="20"/>
                <w:szCs w:val="22"/>
              </w:rPr>
              <w:t>%</w:t>
            </w:r>
            <w:r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dE</w:t>
            </w:r>
            <w:r w:rsidR="00C037D6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100</w:t>
            </w:r>
          </w:p>
        </w:tc>
        <w:tc>
          <w:tcPr>
            <w:tcW w:w="2185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0FBF27DA" w14:textId="315AB949" w:rsidR="00B20738" w:rsidRPr="00C62693" w:rsidRDefault="00462584" w:rsidP="00B20738">
            <w:pPr>
              <w:pStyle w:val="Amount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62693">
              <w:rPr>
                <w:rFonts w:ascii="Calibri" w:hAnsi="Calibri" w:cs="Calibri"/>
                <w:b/>
                <w:bCs/>
                <w:sz w:val="20"/>
                <w:szCs w:val="22"/>
              </w:rPr>
              <w:t>2</w:t>
            </w:r>
            <w:r w:rsidR="00C037D6">
              <w:rPr>
                <w:rFonts w:ascii="Calibri" w:hAnsi="Calibri" w:cs="Calibri"/>
                <w:b/>
                <w:bCs/>
                <w:sz w:val="20"/>
                <w:szCs w:val="22"/>
              </w:rPr>
              <w:t>1</w:t>
            </w:r>
            <w:r w:rsidR="00003E99" w:rsidRPr="00C62693">
              <w:rPr>
                <w:rFonts w:ascii="Calibri" w:hAnsi="Calibri" w:cs="Calibri"/>
                <w:b/>
                <w:bCs/>
                <w:sz w:val="20"/>
                <w:szCs w:val="22"/>
              </w:rPr>
              <w:t>€</w:t>
            </w:r>
          </w:p>
        </w:tc>
      </w:tr>
      <w:tr w:rsidR="008C4EDD" w:rsidRPr="00C62693" w14:paraId="6FED64C6" w14:textId="77777777" w:rsidTr="00C62693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</w:tcPr>
          <w:p w14:paraId="4CE0B85F" w14:textId="77777777" w:rsidR="00B20738" w:rsidRPr="00C62693" w:rsidRDefault="00B20738" w:rsidP="001E3C2E">
            <w:pPr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640DEEE0" w14:textId="77777777" w:rsidR="00B20738" w:rsidRPr="00C62693" w:rsidRDefault="00B20738" w:rsidP="0037128B">
            <w:pPr>
              <w:pStyle w:val="Ttulo2"/>
              <w:rPr>
                <w:rFonts w:ascii="Calibri" w:hAnsi="Calibri" w:cs="Calibri"/>
              </w:rPr>
            </w:pP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</w:tcPr>
          <w:p w14:paraId="0591E377" w14:textId="38F421B2" w:rsidR="00B20738" w:rsidRPr="00C62693" w:rsidRDefault="00C62693" w:rsidP="0037128B">
            <w:pPr>
              <w:pStyle w:val="Ttulo2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</w:rPr>
              <w:t>IMPORTE BRUTO</w:t>
            </w:r>
          </w:p>
        </w:tc>
        <w:tc>
          <w:tcPr>
            <w:tcW w:w="2185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48D008C6" w14:textId="3C857E5A" w:rsidR="00B20738" w:rsidRPr="00C62693" w:rsidRDefault="00462584" w:rsidP="00B20738">
            <w:pPr>
              <w:pStyle w:val="Amount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62693">
              <w:rPr>
                <w:rFonts w:ascii="Calibri" w:hAnsi="Calibri" w:cs="Calibri"/>
                <w:b/>
                <w:bCs/>
                <w:sz w:val="20"/>
                <w:szCs w:val="22"/>
              </w:rPr>
              <w:t>12</w:t>
            </w:r>
            <w:r w:rsidR="00C037D6">
              <w:rPr>
                <w:rFonts w:ascii="Calibri" w:hAnsi="Calibri" w:cs="Calibri"/>
                <w:b/>
                <w:bCs/>
                <w:sz w:val="20"/>
                <w:szCs w:val="22"/>
              </w:rPr>
              <w:t>1</w:t>
            </w:r>
            <w:r w:rsidR="00003E99" w:rsidRPr="00C62693">
              <w:rPr>
                <w:rFonts w:ascii="Calibri" w:hAnsi="Calibri" w:cs="Calibri"/>
                <w:b/>
                <w:bCs/>
                <w:sz w:val="20"/>
                <w:szCs w:val="22"/>
              </w:rPr>
              <w:t>€</w:t>
            </w:r>
          </w:p>
        </w:tc>
      </w:tr>
    </w:tbl>
    <w:p w14:paraId="0F438AD3" w14:textId="35BD8F3F" w:rsidR="00637090" w:rsidRPr="00C62693" w:rsidRDefault="00637090" w:rsidP="00637090">
      <w:pPr>
        <w:rPr>
          <w:rFonts w:ascii="Calibri" w:hAnsi="Calibri" w:cs="Calibri"/>
        </w:rPr>
      </w:pPr>
    </w:p>
    <w:p w14:paraId="442D2CDE" w14:textId="141F1758" w:rsidR="00B94BC6" w:rsidRPr="00C62693" w:rsidRDefault="00B94BC6" w:rsidP="00637090">
      <w:pPr>
        <w:rPr>
          <w:rFonts w:ascii="Calibri" w:hAnsi="Calibri" w:cs="Calibri"/>
        </w:rPr>
      </w:pPr>
    </w:p>
    <w:p w14:paraId="09B9EFAB" w14:textId="2039DB49" w:rsidR="00CF4146" w:rsidRPr="00C62693" w:rsidRDefault="00870EF9" w:rsidP="00CF4146">
      <w:pPr>
        <w:rPr>
          <w:rFonts w:ascii="Calibri" w:hAnsi="Calibri" w:cs="Calibri"/>
          <w:i/>
          <w:iCs/>
          <w:lang w:val="fr-FR"/>
        </w:rPr>
      </w:pPr>
      <w:r>
        <w:rPr>
          <w:rFonts w:ascii="Calibri" w:hAnsi="Calibri" w:cs="Calibri"/>
          <w:i/>
          <w:iCs/>
          <w:lang w:val="fr-FR"/>
        </w:rPr>
        <w:t>Términos y condiciones :</w:t>
      </w:r>
      <w:r w:rsidR="009438CD">
        <w:rPr>
          <w:rFonts w:ascii="Calibri" w:hAnsi="Calibri" w:cs="Calibri"/>
          <w:i/>
          <w:iCs/>
          <w:lang w:val="fr-FR"/>
        </w:rPr>
        <w:t xml:space="preserve">  </w:t>
      </w:r>
    </w:p>
    <w:sectPr w:rsidR="00CF4146" w:rsidRPr="00C62693" w:rsidSect="00C745A6">
      <w:footerReference w:type="default" r:id="rId9"/>
      <w:pgSz w:w="12240" w:h="15840"/>
      <w:pgMar w:top="1080" w:right="1080" w:bottom="72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712E8" w14:textId="77777777" w:rsidR="00DE03D1" w:rsidRDefault="00DE03D1" w:rsidP="005E053E">
      <w:pPr>
        <w:spacing w:line="240" w:lineRule="auto"/>
      </w:pPr>
      <w:r>
        <w:separator/>
      </w:r>
    </w:p>
  </w:endnote>
  <w:endnote w:type="continuationSeparator" w:id="0">
    <w:p w14:paraId="6578A3A9" w14:textId="77777777" w:rsidR="00DE03D1" w:rsidRDefault="00DE03D1" w:rsidP="005E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6"/>
      <w:gridCol w:w="3407"/>
      <w:gridCol w:w="3407"/>
    </w:tblGrid>
    <w:tr w:rsidR="008C4EDD" w:rsidRPr="00CF4146" w14:paraId="22620C03" w14:textId="77777777" w:rsidTr="006C13E1">
      <w:tc>
        <w:tcPr>
          <w:tcW w:w="6813" w:type="dxa"/>
          <w:gridSpan w:val="2"/>
        </w:tcPr>
        <w:p w14:paraId="43875D57" w14:textId="3607D9D0" w:rsidR="008C4EDD" w:rsidRPr="008B33A0" w:rsidRDefault="008C4EDD" w:rsidP="00C745A6">
          <w:pPr>
            <w:rPr>
              <w:b/>
              <w:color w:val="808080" w:themeColor="background1" w:themeShade="80"/>
              <w:lang w:val="fr-FR"/>
            </w:rPr>
          </w:pPr>
          <w:r w:rsidRPr="008B33A0">
            <w:rPr>
              <w:b/>
              <w:color w:val="808080" w:themeColor="background1" w:themeShade="80"/>
              <w:lang w:val="es-ES"/>
            </w:rPr>
            <w:t xml:space="preserve">Tu nombre o razón social – </w:t>
          </w:r>
          <w:r w:rsidRPr="008B33A0">
            <w:rPr>
              <w:bCs/>
              <w:color w:val="808080" w:themeColor="background1" w:themeShade="80"/>
              <w:lang w:val="es-ES"/>
            </w:rPr>
            <w:t>Calle, n</w:t>
          </w:r>
          <w:r>
            <w:rPr>
              <w:bCs/>
              <w:color w:val="808080" w:themeColor="background1" w:themeShade="80"/>
              <w:lang w:val="es-ES"/>
            </w:rPr>
            <w:t>.</w:t>
          </w:r>
          <w:r w:rsidRPr="008B33A0">
            <w:rPr>
              <w:bCs/>
              <w:color w:val="808080" w:themeColor="background1" w:themeShade="80"/>
              <w:lang w:val="es-ES"/>
            </w:rPr>
            <w:t>º, código postal, ciudad</w:t>
          </w:r>
          <w:r w:rsidRPr="008B33A0">
            <w:rPr>
              <w:bCs/>
              <w:color w:val="808080" w:themeColor="background1" w:themeShade="80"/>
              <w:lang w:val="es-ES"/>
            </w:rPr>
            <w:tab/>
          </w:r>
        </w:p>
      </w:tc>
      <w:tc>
        <w:tcPr>
          <w:tcW w:w="3407" w:type="dxa"/>
        </w:tcPr>
        <w:p w14:paraId="3B14A746" w14:textId="47B8AD24" w:rsidR="008C4EDD" w:rsidRPr="008B33A0" w:rsidRDefault="008C4EDD" w:rsidP="00C745A6">
          <w:pPr>
            <w:rPr>
              <w:b/>
              <w:color w:val="808080" w:themeColor="background1" w:themeShade="80"/>
              <w:lang w:val="fr-FR"/>
            </w:rPr>
          </w:pPr>
          <w:r w:rsidRPr="008B33A0">
            <w:rPr>
              <w:b/>
              <w:color w:val="808080" w:themeColor="background1" w:themeShade="80"/>
              <w:lang w:val="fr-FR"/>
            </w:rPr>
            <w:t xml:space="preserve">E-mail: </w:t>
          </w:r>
        </w:p>
      </w:tc>
    </w:tr>
    <w:tr w:rsidR="008C4EDD" w:rsidRPr="00C62693" w14:paraId="620F49FF" w14:textId="77777777" w:rsidTr="006C13E1">
      <w:tc>
        <w:tcPr>
          <w:tcW w:w="3406" w:type="dxa"/>
        </w:tcPr>
        <w:p w14:paraId="5ECA98F0" w14:textId="2AF6A0D3" w:rsidR="008C4EDD" w:rsidRPr="008B33A0" w:rsidRDefault="008C4EDD" w:rsidP="00C745A6">
          <w:pPr>
            <w:rPr>
              <w:b/>
              <w:color w:val="808080" w:themeColor="background1" w:themeShade="80"/>
              <w:lang w:val="fr-FR"/>
            </w:rPr>
          </w:pPr>
          <w:r w:rsidRPr="008B33A0">
            <w:rPr>
              <w:b/>
              <w:color w:val="808080" w:themeColor="background1" w:themeShade="80"/>
              <w:lang w:val="fr-FR"/>
            </w:rPr>
            <w:t xml:space="preserve">Telf : </w:t>
          </w:r>
        </w:p>
        <w:p w14:paraId="267391EE" w14:textId="542E7188" w:rsidR="008C4EDD" w:rsidRPr="008B33A0" w:rsidRDefault="008C4EDD" w:rsidP="00891E85">
          <w:pPr>
            <w:rPr>
              <w:b/>
              <w:color w:val="808080" w:themeColor="background1" w:themeShade="80"/>
              <w:lang w:val="fr-FR"/>
            </w:rPr>
          </w:pPr>
          <w:r w:rsidRPr="008B33A0">
            <w:rPr>
              <w:b/>
              <w:color w:val="808080" w:themeColor="background1" w:themeShade="80"/>
              <w:lang w:val="fr-FR"/>
            </w:rPr>
            <w:t>Titular</w:t>
          </w:r>
        </w:p>
      </w:tc>
      <w:tc>
        <w:tcPr>
          <w:tcW w:w="3407" w:type="dxa"/>
        </w:tcPr>
        <w:p w14:paraId="6E914EAC" w14:textId="1825E79E" w:rsidR="008C4EDD" w:rsidRPr="008B33A0" w:rsidRDefault="008C4EDD" w:rsidP="00C745A6">
          <w:pPr>
            <w:rPr>
              <w:b/>
              <w:color w:val="808080" w:themeColor="background1" w:themeShade="80"/>
              <w:lang w:val="es-ES"/>
            </w:rPr>
          </w:pPr>
          <w:r w:rsidRPr="008B33A0">
            <w:rPr>
              <w:b/>
              <w:color w:val="808080" w:themeColor="background1" w:themeShade="80"/>
              <w:lang w:val="es-ES"/>
            </w:rPr>
            <w:t xml:space="preserve">Página web: </w:t>
          </w:r>
          <w:hyperlink r:id="rId1" w:history="1">
            <w:r w:rsidRPr="008B33A0">
              <w:rPr>
                <w:rStyle w:val="Hipervnculo"/>
                <w:b/>
                <w:color w:val="808080" w:themeColor="background1" w:themeShade="80"/>
                <w:u w:val="none"/>
                <w:lang w:val="es-ES"/>
              </w:rPr>
              <w:t>www.sumup.fr</w:t>
            </w:r>
          </w:hyperlink>
        </w:p>
        <w:p w14:paraId="3AB20BD6" w14:textId="2799860F" w:rsidR="008C4EDD" w:rsidRPr="008B33A0" w:rsidRDefault="008C4EDD" w:rsidP="00C745A6">
          <w:pPr>
            <w:rPr>
              <w:b/>
              <w:color w:val="808080" w:themeColor="background1" w:themeShade="80"/>
              <w:lang w:val="es-ES"/>
            </w:rPr>
          </w:pPr>
          <w:r w:rsidRPr="008B33A0">
            <w:rPr>
              <w:b/>
              <w:color w:val="808080" w:themeColor="background1" w:themeShade="80"/>
              <w:lang w:val="fr-FR"/>
            </w:rPr>
            <w:t xml:space="preserve"> IBAN:</w:t>
          </w:r>
        </w:p>
      </w:tc>
      <w:tc>
        <w:tcPr>
          <w:tcW w:w="3407" w:type="dxa"/>
        </w:tcPr>
        <w:p w14:paraId="55ED75D8" w14:textId="09FD8640" w:rsidR="008C4EDD" w:rsidRPr="008B33A0" w:rsidRDefault="008C4EDD" w:rsidP="00C745A6">
          <w:pPr>
            <w:rPr>
              <w:b/>
              <w:color w:val="808080" w:themeColor="background1" w:themeShade="80"/>
              <w:lang w:val="fr-FR"/>
            </w:rPr>
          </w:pPr>
          <w:r w:rsidRPr="008B33A0">
            <w:rPr>
              <w:b/>
              <w:color w:val="808080" w:themeColor="background1" w:themeShade="80"/>
              <w:lang w:val="fr-FR"/>
            </w:rPr>
            <w:t xml:space="preserve">Banco: </w:t>
          </w:r>
        </w:p>
        <w:p w14:paraId="541D98C0" w14:textId="0133498E" w:rsidR="008C4EDD" w:rsidRPr="008B33A0" w:rsidRDefault="008C4EDD" w:rsidP="00C745A6">
          <w:pPr>
            <w:rPr>
              <w:b/>
              <w:color w:val="808080" w:themeColor="background1" w:themeShade="80"/>
              <w:lang w:val="fr-FR"/>
            </w:rPr>
          </w:pPr>
          <w:r w:rsidRPr="008B33A0">
            <w:rPr>
              <w:b/>
              <w:color w:val="808080" w:themeColor="background1" w:themeShade="80"/>
              <w:lang w:val="fr-FR"/>
            </w:rPr>
            <w:t>BIC:</w:t>
          </w:r>
        </w:p>
        <w:p w14:paraId="5B7CE94E" w14:textId="4A84A49A" w:rsidR="008C4EDD" w:rsidRPr="008B33A0" w:rsidRDefault="008C4EDD" w:rsidP="00C745A6">
          <w:pPr>
            <w:rPr>
              <w:b/>
              <w:color w:val="808080" w:themeColor="background1" w:themeShade="80"/>
              <w:lang w:val="fr-FR"/>
            </w:rPr>
          </w:pPr>
        </w:p>
      </w:tc>
    </w:tr>
  </w:tbl>
  <w:p w14:paraId="3758BA31" w14:textId="77777777" w:rsidR="008C4EDD" w:rsidRPr="00891E85" w:rsidRDefault="008C4EDD">
    <w:pPr>
      <w:pStyle w:val="Piedepgina"/>
      <w:rPr>
        <w:color w:val="BFBFBF" w:themeColor="background1" w:themeShade="BF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110B5" w14:textId="77777777" w:rsidR="00DE03D1" w:rsidRDefault="00DE03D1" w:rsidP="005E053E">
      <w:pPr>
        <w:spacing w:line="240" w:lineRule="auto"/>
      </w:pPr>
      <w:r>
        <w:separator/>
      </w:r>
    </w:p>
  </w:footnote>
  <w:footnote w:type="continuationSeparator" w:id="0">
    <w:p w14:paraId="0F4F5648" w14:textId="77777777" w:rsidR="00DE03D1" w:rsidRDefault="00DE03D1" w:rsidP="005E05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F3"/>
    <w:rsid w:val="00003E99"/>
    <w:rsid w:val="00033338"/>
    <w:rsid w:val="000A3752"/>
    <w:rsid w:val="001922F9"/>
    <w:rsid w:val="001E035B"/>
    <w:rsid w:val="001E3C2E"/>
    <w:rsid w:val="0021009B"/>
    <w:rsid w:val="002430F2"/>
    <w:rsid w:val="00280093"/>
    <w:rsid w:val="00341D54"/>
    <w:rsid w:val="003425A2"/>
    <w:rsid w:val="00370CA7"/>
    <w:rsid w:val="0037128B"/>
    <w:rsid w:val="003D2FFA"/>
    <w:rsid w:val="003F03CA"/>
    <w:rsid w:val="00441BF6"/>
    <w:rsid w:val="00462584"/>
    <w:rsid w:val="00473FA7"/>
    <w:rsid w:val="005A6D66"/>
    <w:rsid w:val="005C6759"/>
    <w:rsid w:val="005E053E"/>
    <w:rsid w:val="005E5DAC"/>
    <w:rsid w:val="005F0CFC"/>
    <w:rsid w:val="005F5A69"/>
    <w:rsid w:val="00621A2B"/>
    <w:rsid w:val="00627777"/>
    <w:rsid w:val="00637090"/>
    <w:rsid w:val="0069535A"/>
    <w:rsid w:val="006B728C"/>
    <w:rsid w:val="006C13E1"/>
    <w:rsid w:val="006E2702"/>
    <w:rsid w:val="0073209F"/>
    <w:rsid w:val="00732AF9"/>
    <w:rsid w:val="007F3D8D"/>
    <w:rsid w:val="00870EF9"/>
    <w:rsid w:val="00891E85"/>
    <w:rsid w:val="008B33A0"/>
    <w:rsid w:val="008C1DFD"/>
    <w:rsid w:val="008C3A18"/>
    <w:rsid w:val="008C4EDD"/>
    <w:rsid w:val="008C4F21"/>
    <w:rsid w:val="0093568C"/>
    <w:rsid w:val="009438CD"/>
    <w:rsid w:val="0098677D"/>
    <w:rsid w:val="009B1EC5"/>
    <w:rsid w:val="009B522E"/>
    <w:rsid w:val="009E7AD1"/>
    <w:rsid w:val="00A67B29"/>
    <w:rsid w:val="00AB03C9"/>
    <w:rsid w:val="00AC62C0"/>
    <w:rsid w:val="00AE4749"/>
    <w:rsid w:val="00B20738"/>
    <w:rsid w:val="00B42460"/>
    <w:rsid w:val="00B764B8"/>
    <w:rsid w:val="00B91E9D"/>
    <w:rsid w:val="00B94BC6"/>
    <w:rsid w:val="00BC1FF6"/>
    <w:rsid w:val="00BD7A44"/>
    <w:rsid w:val="00C037D6"/>
    <w:rsid w:val="00C0580C"/>
    <w:rsid w:val="00C60CDF"/>
    <w:rsid w:val="00C62693"/>
    <w:rsid w:val="00C745A6"/>
    <w:rsid w:val="00C953FF"/>
    <w:rsid w:val="00CB328E"/>
    <w:rsid w:val="00CD5FFD"/>
    <w:rsid w:val="00CE1195"/>
    <w:rsid w:val="00CF4146"/>
    <w:rsid w:val="00D115C4"/>
    <w:rsid w:val="00D4146A"/>
    <w:rsid w:val="00D45E69"/>
    <w:rsid w:val="00D76A11"/>
    <w:rsid w:val="00DD584E"/>
    <w:rsid w:val="00DE03D1"/>
    <w:rsid w:val="00E6107D"/>
    <w:rsid w:val="00F070F1"/>
    <w:rsid w:val="00F25CF3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DA5C"/>
  <w15:docId w15:val="{510E5D2B-4ADF-4E52-BBDA-F5DB75A7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tulo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Ttulo2">
    <w:name w:val="heading 2"/>
    <w:basedOn w:val="Normal"/>
    <w:next w:val="Normal"/>
    <w:link w:val="Ttulo2Car"/>
    <w:qFormat/>
    <w:rsid w:val="0037128B"/>
    <w:pPr>
      <w:jc w:val="right"/>
      <w:outlineLvl w:val="1"/>
    </w:pPr>
    <w:rPr>
      <w:caps/>
    </w:rPr>
  </w:style>
  <w:style w:type="paragraph" w:styleId="Ttulo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Ttulo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Textodelmarcadordeposicin">
    <w:name w:val="Placeholder Text"/>
    <w:basedOn w:val="Fuentedeprrafopredeter"/>
    <w:uiPriority w:val="99"/>
    <w:semiHidden/>
    <w:rsid w:val="00621A2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Tablaconcuadrcula">
    <w:name w:val="Table Grid"/>
    <w:basedOn w:val="Tabla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63709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37090"/>
    <w:rPr>
      <w:rFonts w:asciiTheme="minorHAnsi" w:hAnsiTheme="minorHAnsi"/>
      <w:caps/>
      <w:spacing w:val="4"/>
      <w:sz w:val="17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C74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mup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CC707BAD2E4732BF07F511EA2D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309A-D752-4660-9FA5-868F28C81DA5}"/>
      </w:docPartPr>
      <w:docPartBody>
        <w:p w:rsidR="00F920F2" w:rsidRDefault="00F920F2" w:rsidP="00F920F2">
          <w:pPr>
            <w:pStyle w:val="FBCC707BAD2E4732BF07F511EA2D0A9A"/>
          </w:pPr>
          <w:r>
            <w:t>[Click to select a date]</w:t>
          </w:r>
        </w:p>
      </w:docPartBody>
    </w:docPart>
    <w:docPart>
      <w:docPartPr>
        <w:name w:val="517016513E5F4C3F9C5B19CFFBBB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7B11-2BEB-4D23-82C0-ACDADC6CB5F7}"/>
      </w:docPartPr>
      <w:docPartBody>
        <w:p w:rsidR="00F920F2" w:rsidRDefault="00F920F2" w:rsidP="00F920F2">
          <w:pPr>
            <w:pStyle w:val="517016513E5F4C3F9C5B19CFFBBB1F0A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E14"/>
    <w:rsid w:val="00010DC3"/>
    <w:rsid w:val="000945DD"/>
    <w:rsid w:val="00121FBE"/>
    <w:rsid w:val="00263DA1"/>
    <w:rsid w:val="0038237D"/>
    <w:rsid w:val="003D3D91"/>
    <w:rsid w:val="003F7DC4"/>
    <w:rsid w:val="00567DFB"/>
    <w:rsid w:val="005C02F8"/>
    <w:rsid w:val="008A3F87"/>
    <w:rsid w:val="008F6362"/>
    <w:rsid w:val="00A23EF8"/>
    <w:rsid w:val="00DF7E14"/>
    <w:rsid w:val="00F14DCC"/>
    <w:rsid w:val="00F920F2"/>
    <w:rsid w:val="00F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7E14"/>
    <w:rPr>
      <w:color w:val="808080"/>
    </w:rPr>
  </w:style>
  <w:style w:type="paragraph" w:customStyle="1" w:styleId="FBCC707BAD2E4732BF07F511EA2D0A9A">
    <w:name w:val="FBCC707BAD2E4732BF07F511EA2D0A9A"/>
    <w:rsid w:val="00F920F2"/>
    <w:pPr>
      <w:spacing w:after="160" w:line="259" w:lineRule="auto"/>
    </w:pPr>
    <w:rPr>
      <w:lang w:val="en-GB" w:eastAsia="en-GB"/>
    </w:rPr>
  </w:style>
  <w:style w:type="paragraph" w:customStyle="1" w:styleId="517016513E5F4C3F9C5B19CFFBBB1F0A">
    <w:name w:val="517016513E5F4C3F9C5B19CFFBBB1F0A"/>
    <w:rsid w:val="00F920F2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D56CC-B517-49C3-B701-642E7288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231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Sales invoice</vt:lpstr>
      <vt:lpstr>Sales invoice</vt:lpstr>
      <vt:lpstr>Sales invoice</vt:lpstr>
    </vt:vector>
  </TitlesOfParts>
  <Company>Hewlett-Packard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Sasha Bondereva</dc:creator>
  <cp:lastModifiedBy>Marina Azlor</cp:lastModifiedBy>
  <cp:revision>5</cp:revision>
  <cp:lastPrinted>2004-04-12T22:40:00Z</cp:lastPrinted>
  <dcterms:created xsi:type="dcterms:W3CDTF">2020-12-09T11:31:00Z</dcterms:created>
  <dcterms:modified xsi:type="dcterms:W3CDTF">2020-12-09T12:26:00Z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